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0" w:rsidRDefault="00FC26E0" w:rsidP="00FC26E0">
      <w:pPr>
        <w:spacing w:line="500" w:lineRule="exact"/>
        <w:ind w:leftChars="-202" w:left="31680" w:hangingChars="133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C26E0" w:rsidRDefault="00FC26E0" w:rsidP="00E67CDC">
      <w:pPr>
        <w:spacing w:line="500" w:lineRule="exact"/>
        <w:ind w:leftChars="-202" w:left="31680" w:hangingChars="133" w:firstLine="31680"/>
        <w:rPr>
          <w:rFonts w:ascii="仿宋" w:eastAsia="仿宋" w:hAnsi="仿宋" w:cs="Times New Roman"/>
          <w:sz w:val="28"/>
          <w:szCs w:val="28"/>
        </w:rPr>
      </w:pPr>
    </w:p>
    <w:p w:rsidR="00FC26E0" w:rsidRDefault="00FC26E0">
      <w:pPr>
        <w:pStyle w:val="BodyTextFirstIndent2"/>
        <w:ind w:leftChars="0" w:left="0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行业年度十大创新技术推荐汇总表</w:t>
      </w:r>
    </w:p>
    <w:tbl>
      <w:tblPr>
        <w:tblpPr w:leftFromText="180" w:rightFromText="180" w:vertAnchor="page" w:horzAnchor="margin" w:tblpX="-357" w:tblpY="38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3"/>
        <w:gridCol w:w="2737"/>
        <w:gridCol w:w="3119"/>
        <w:gridCol w:w="1026"/>
        <w:gridCol w:w="1809"/>
      </w:tblGrid>
      <w:tr w:rsidR="00FC26E0" w:rsidRPr="00A8533C">
        <w:trPr>
          <w:cantSplit/>
          <w:trHeight w:val="1238"/>
        </w:trPr>
        <w:tc>
          <w:tcPr>
            <w:tcW w:w="773" w:type="dxa"/>
            <w:vAlign w:val="center"/>
          </w:tcPr>
          <w:p w:rsidR="00FC26E0" w:rsidRPr="00A8533C" w:rsidRDefault="00FC26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8533C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737" w:type="dxa"/>
            <w:vAlign w:val="center"/>
          </w:tcPr>
          <w:p w:rsidR="00FC26E0" w:rsidRPr="00A8533C" w:rsidRDefault="00FC26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8533C">
              <w:rPr>
                <w:rFonts w:ascii="宋体" w:eastAsia="宋体" w:hAnsi="宋体" w:cs="宋体" w:hint="eastAsia"/>
                <w:sz w:val="24"/>
                <w:szCs w:val="24"/>
              </w:rPr>
              <w:t>创新技术名称</w:t>
            </w:r>
          </w:p>
        </w:tc>
        <w:tc>
          <w:tcPr>
            <w:tcW w:w="3119" w:type="dxa"/>
            <w:vAlign w:val="center"/>
          </w:tcPr>
          <w:p w:rsidR="00FC26E0" w:rsidRPr="00A8533C" w:rsidRDefault="00FC26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8533C">
              <w:rPr>
                <w:rFonts w:ascii="宋体" w:eastAsia="宋体" w:hAnsi="宋体" w:cs="宋体" w:hint="eastAsia"/>
                <w:sz w:val="24"/>
                <w:szCs w:val="24"/>
              </w:rPr>
              <w:t>创新技术应用工程名称</w:t>
            </w:r>
          </w:p>
        </w:tc>
        <w:tc>
          <w:tcPr>
            <w:tcW w:w="1026" w:type="dxa"/>
            <w:vAlign w:val="center"/>
          </w:tcPr>
          <w:p w:rsidR="00FC26E0" w:rsidRPr="00A8533C" w:rsidRDefault="00FC26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8533C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FC26E0" w:rsidRPr="00A8533C" w:rsidRDefault="00FC26E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8533C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FC26E0" w:rsidRPr="00A8533C">
        <w:trPr>
          <w:cantSplit/>
          <w:trHeight w:val="872"/>
        </w:trPr>
        <w:tc>
          <w:tcPr>
            <w:tcW w:w="773" w:type="dxa"/>
            <w:vAlign w:val="center"/>
          </w:tcPr>
          <w:p w:rsidR="00FC26E0" w:rsidRPr="00A8533C" w:rsidRDefault="00FC2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8533C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C26E0" w:rsidRPr="00A8533C">
        <w:trPr>
          <w:cantSplit/>
          <w:trHeight w:val="984"/>
        </w:trPr>
        <w:tc>
          <w:tcPr>
            <w:tcW w:w="773" w:type="dxa"/>
            <w:vAlign w:val="center"/>
          </w:tcPr>
          <w:p w:rsidR="00FC26E0" w:rsidRPr="00A8533C" w:rsidRDefault="00FC2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Hlk65411353"/>
            <w:r w:rsidRPr="00A8533C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737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0"/>
      <w:tr w:rsidR="00FC26E0" w:rsidRPr="00A8533C">
        <w:trPr>
          <w:cantSplit/>
          <w:trHeight w:val="984"/>
        </w:trPr>
        <w:tc>
          <w:tcPr>
            <w:tcW w:w="773" w:type="dxa"/>
            <w:vAlign w:val="center"/>
          </w:tcPr>
          <w:p w:rsidR="00FC26E0" w:rsidRPr="00A8533C" w:rsidRDefault="00FC2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8533C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737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FC26E0" w:rsidRPr="00A8533C" w:rsidRDefault="00FC26E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C26E0" w:rsidRDefault="00FC26E0" w:rsidP="00A8533C">
      <w:pPr>
        <w:pStyle w:val="BodyTextFirstIndent2"/>
        <w:spacing w:beforeLines="100" w:after="0" w:line="600" w:lineRule="exact"/>
        <w:ind w:leftChars="0" w:left="0" w:firstLine="0"/>
        <w:rPr>
          <w:rFonts w:ascii="仿宋_GB2312" w:eastAsia="仿宋_GB2312" w:hAnsi="宋体" w:cs="Times New Roman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推荐单位（或推荐人）：</w:t>
      </w:r>
    </w:p>
    <w:p w:rsidR="00FC26E0" w:rsidRDefault="00FC26E0">
      <w:pPr>
        <w:pStyle w:val="BodyTextFirstIndent2"/>
        <w:spacing w:after="0" w:line="600" w:lineRule="exact"/>
        <w:ind w:leftChars="0" w:left="0" w:firstLine="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联系人：</w:t>
      </w:r>
    </w:p>
    <w:p w:rsidR="00FC26E0" w:rsidRDefault="00FC26E0">
      <w:pPr>
        <w:pStyle w:val="BodyTextFirstIndent2"/>
        <w:spacing w:after="0" w:line="600" w:lineRule="exact"/>
        <w:ind w:leftChars="0" w:left="0" w:firstLine="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联系电话：</w:t>
      </w:r>
    </w:p>
    <w:p w:rsidR="00FC26E0" w:rsidRDefault="00FC26E0">
      <w:pPr>
        <w:pStyle w:val="BodyTextFirstIndent2"/>
        <w:spacing w:after="0" w:line="600" w:lineRule="exact"/>
        <w:ind w:leftChars="0" w:left="0" w:firstLine="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FC26E0" w:rsidRDefault="00FC26E0">
      <w:pPr>
        <w:pStyle w:val="BodyTextFirstIndent2"/>
        <w:spacing w:after="0" w:line="600" w:lineRule="exact"/>
        <w:ind w:leftChars="0" w:left="0" w:firstLine="0"/>
        <w:jc w:val="left"/>
        <w:rPr>
          <w:rFonts w:ascii="仿宋_GB2312" w:eastAsia="仿宋_GB2312" w:hAnsi="宋体" w:cs="Times New Roman"/>
          <w:sz w:val="32"/>
          <w:szCs w:val="32"/>
        </w:rPr>
      </w:pPr>
    </w:p>
    <w:sectPr w:rsidR="00FC26E0" w:rsidSect="006B4D88">
      <w:footerReference w:type="default" r:id="rId7"/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E0" w:rsidRDefault="00FC26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26E0" w:rsidRDefault="00FC26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E0" w:rsidRDefault="00FC26E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5.05pt;height:15.7pt;z-index:251660288;visibility:visible;mso-wrap-style:none;mso-position-horizontal:center;mso-position-horizontal-relative:margin" filled="f" stroked="f" strokeweight=".5pt">
          <v:path arrowok="t"/>
          <v:textbox style="mso-fit-shape-to-text:t" inset="0,0,0,0">
            <w:txbxContent>
              <w:p w:rsidR="00FC26E0" w:rsidRDefault="00FC26E0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E0" w:rsidRDefault="00FC26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26E0" w:rsidRDefault="00FC26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E3FAF"/>
    <w:multiLevelType w:val="singleLevel"/>
    <w:tmpl w:val="9FDE3F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E2872E"/>
    <w:multiLevelType w:val="singleLevel"/>
    <w:tmpl w:val="F1E2872E"/>
    <w:lvl w:ilvl="0">
      <w:start w:val="1"/>
      <w:numFmt w:val="decimal"/>
      <w:suff w:val="space"/>
      <w:lvlText w:val="%1、"/>
      <w:lvlJc w:val="left"/>
    </w:lvl>
  </w:abstractNum>
  <w:abstractNum w:abstractNumId="2">
    <w:nsid w:val="22E556E9"/>
    <w:multiLevelType w:val="multilevel"/>
    <w:tmpl w:val="22E556E9"/>
    <w:lvl w:ilvl="0">
      <w:start w:val="1"/>
      <w:numFmt w:val="decimal"/>
      <w:pStyle w:val="Heading2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328"/>
    <w:rsid w:val="000237C7"/>
    <w:rsid w:val="00033478"/>
    <w:rsid w:val="00054223"/>
    <w:rsid w:val="000D6BE9"/>
    <w:rsid w:val="001049F0"/>
    <w:rsid w:val="00120F6B"/>
    <w:rsid w:val="0018286E"/>
    <w:rsid w:val="001B1984"/>
    <w:rsid w:val="001B2794"/>
    <w:rsid w:val="001D73B0"/>
    <w:rsid w:val="00203FA7"/>
    <w:rsid w:val="00274F01"/>
    <w:rsid w:val="003125AF"/>
    <w:rsid w:val="00316622"/>
    <w:rsid w:val="00341651"/>
    <w:rsid w:val="00384ACC"/>
    <w:rsid w:val="003A5376"/>
    <w:rsid w:val="003B664D"/>
    <w:rsid w:val="00417BAB"/>
    <w:rsid w:val="00417CD8"/>
    <w:rsid w:val="0042262C"/>
    <w:rsid w:val="004448B4"/>
    <w:rsid w:val="00474224"/>
    <w:rsid w:val="00480BF7"/>
    <w:rsid w:val="0048790E"/>
    <w:rsid w:val="00491BFA"/>
    <w:rsid w:val="004C5499"/>
    <w:rsid w:val="004D6C57"/>
    <w:rsid w:val="004F62B6"/>
    <w:rsid w:val="005200B4"/>
    <w:rsid w:val="00546247"/>
    <w:rsid w:val="005A3895"/>
    <w:rsid w:val="006218EB"/>
    <w:rsid w:val="006663A9"/>
    <w:rsid w:val="00696DD0"/>
    <w:rsid w:val="006B4D88"/>
    <w:rsid w:val="006C429D"/>
    <w:rsid w:val="006E4841"/>
    <w:rsid w:val="006E7C49"/>
    <w:rsid w:val="006F16A6"/>
    <w:rsid w:val="006F534F"/>
    <w:rsid w:val="00716EB7"/>
    <w:rsid w:val="0074491B"/>
    <w:rsid w:val="00765341"/>
    <w:rsid w:val="00771FC5"/>
    <w:rsid w:val="00792FB2"/>
    <w:rsid w:val="007F704F"/>
    <w:rsid w:val="00891B08"/>
    <w:rsid w:val="00893FDC"/>
    <w:rsid w:val="008D1F1E"/>
    <w:rsid w:val="009326D0"/>
    <w:rsid w:val="009B5748"/>
    <w:rsid w:val="009E3649"/>
    <w:rsid w:val="009F3D30"/>
    <w:rsid w:val="00A0777E"/>
    <w:rsid w:val="00A148F2"/>
    <w:rsid w:val="00A8533C"/>
    <w:rsid w:val="00A93C78"/>
    <w:rsid w:val="00A93D10"/>
    <w:rsid w:val="00AE1B5F"/>
    <w:rsid w:val="00B218C1"/>
    <w:rsid w:val="00B440A2"/>
    <w:rsid w:val="00BD7758"/>
    <w:rsid w:val="00C23155"/>
    <w:rsid w:val="00C37F86"/>
    <w:rsid w:val="00C97667"/>
    <w:rsid w:val="00CB56C9"/>
    <w:rsid w:val="00D35328"/>
    <w:rsid w:val="00DA74DB"/>
    <w:rsid w:val="00DE248A"/>
    <w:rsid w:val="00DE4E66"/>
    <w:rsid w:val="00E32AF9"/>
    <w:rsid w:val="00E604B1"/>
    <w:rsid w:val="00E679BD"/>
    <w:rsid w:val="00E67CDC"/>
    <w:rsid w:val="00EA5CE8"/>
    <w:rsid w:val="00EE1D1B"/>
    <w:rsid w:val="00F97F23"/>
    <w:rsid w:val="00FC26E0"/>
    <w:rsid w:val="00FD19C4"/>
    <w:rsid w:val="00FF388F"/>
    <w:rsid w:val="01A84F9C"/>
    <w:rsid w:val="029B0070"/>
    <w:rsid w:val="04D80895"/>
    <w:rsid w:val="067A5722"/>
    <w:rsid w:val="06B726BB"/>
    <w:rsid w:val="06C63C39"/>
    <w:rsid w:val="06DB4E16"/>
    <w:rsid w:val="08AB5608"/>
    <w:rsid w:val="09A953D3"/>
    <w:rsid w:val="09FB7D1E"/>
    <w:rsid w:val="0A3145EA"/>
    <w:rsid w:val="0BF0043C"/>
    <w:rsid w:val="0F125ADA"/>
    <w:rsid w:val="0F4B5ED1"/>
    <w:rsid w:val="0F651412"/>
    <w:rsid w:val="0F8F7526"/>
    <w:rsid w:val="0F99533F"/>
    <w:rsid w:val="0F9B363B"/>
    <w:rsid w:val="0FDB4AE9"/>
    <w:rsid w:val="0FE45A77"/>
    <w:rsid w:val="10021A73"/>
    <w:rsid w:val="10811A65"/>
    <w:rsid w:val="10860F01"/>
    <w:rsid w:val="10D2288D"/>
    <w:rsid w:val="123957E0"/>
    <w:rsid w:val="1285036E"/>
    <w:rsid w:val="133D2F48"/>
    <w:rsid w:val="155D44D3"/>
    <w:rsid w:val="167F0537"/>
    <w:rsid w:val="17102755"/>
    <w:rsid w:val="173901D8"/>
    <w:rsid w:val="181A4C17"/>
    <w:rsid w:val="18741ADF"/>
    <w:rsid w:val="1AAB687F"/>
    <w:rsid w:val="1BA35164"/>
    <w:rsid w:val="1BC87932"/>
    <w:rsid w:val="1D8D798A"/>
    <w:rsid w:val="1FB928E6"/>
    <w:rsid w:val="1FD23029"/>
    <w:rsid w:val="1FE82B4B"/>
    <w:rsid w:val="21230D1A"/>
    <w:rsid w:val="223328D7"/>
    <w:rsid w:val="224531F9"/>
    <w:rsid w:val="229679A9"/>
    <w:rsid w:val="24705B37"/>
    <w:rsid w:val="265341E2"/>
    <w:rsid w:val="26732BC5"/>
    <w:rsid w:val="26DA7398"/>
    <w:rsid w:val="277F3B9B"/>
    <w:rsid w:val="28C672DA"/>
    <w:rsid w:val="2B372DD5"/>
    <w:rsid w:val="2B544A5E"/>
    <w:rsid w:val="2B5B5DA5"/>
    <w:rsid w:val="2D7A479B"/>
    <w:rsid w:val="2F8E5818"/>
    <w:rsid w:val="306B68BA"/>
    <w:rsid w:val="31414B6A"/>
    <w:rsid w:val="314A22BA"/>
    <w:rsid w:val="31752282"/>
    <w:rsid w:val="3207316B"/>
    <w:rsid w:val="35677BFA"/>
    <w:rsid w:val="36857073"/>
    <w:rsid w:val="376527E9"/>
    <w:rsid w:val="38640EDE"/>
    <w:rsid w:val="38971582"/>
    <w:rsid w:val="39BA49EC"/>
    <w:rsid w:val="3B774C8E"/>
    <w:rsid w:val="3C735593"/>
    <w:rsid w:val="3E89040C"/>
    <w:rsid w:val="41BB6F4B"/>
    <w:rsid w:val="42385AFB"/>
    <w:rsid w:val="44F04212"/>
    <w:rsid w:val="474414CF"/>
    <w:rsid w:val="47A72856"/>
    <w:rsid w:val="482A7F02"/>
    <w:rsid w:val="4D801215"/>
    <w:rsid w:val="4E535E7C"/>
    <w:rsid w:val="4E7A676E"/>
    <w:rsid w:val="54A07BD7"/>
    <w:rsid w:val="54DE4085"/>
    <w:rsid w:val="54F632AF"/>
    <w:rsid w:val="55BE70EC"/>
    <w:rsid w:val="57A318F8"/>
    <w:rsid w:val="59B91031"/>
    <w:rsid w:val="59C1020C"/>
    <w:rsid w:val="5A3179E5"/>
    <w:rsid w:val="5A3E3C0A"/>
    <w:rsid w:val="5B4D7E06"/>
    <w:rsid w:val="5C582A17"/>
    <w:rsid w:val="5EE7727D"/>
    <w:rsid w:val="5F2E1AC8"/>
    <w:rsid w:val="5F3D1BE4"/>
    <w:rsid w:val="60984128"/>
    <w:rsid w:val="614F2DDA"/>
    <w:rsid w:val="618B03E8"/>
    <w:rsid w:val="62484923"/>
    <w:rsid w:val="633E0040"/>
    <w:rsid w:val="639F658F"/>
    <w:rsid w:val="64241E6D"/>
    <w:rsid w:val="65CA1344"/>
    <w:rsid w:val="67C71A6A"/>
    <w:rsid w:val="690D58E2"/>
    <w:rsid w:val="6C3C6782"/>
    <w:rsid w:val="6D4E5B49"/>
    <w:rsid w:val="6DE05919"/>
    <w:rsid w:val="6F657D78"/>
    <w:rsid w:val="71C36451"/>
    <w:rsid w:val="72A64431"/>
    <w:rsid w:val="72F73E10"/>
    <w:rsid w:val="72FD6EAC"/>
    <w:rsid w:val="74021C5C"/>
    <w:rsid w:val="77310D18"/>
    <w:rsid w:val="77EE1F0B"/>
    <w:rsid w:val="78297010"/>
    <w:rsid w:val="79357418"/>
    <w:rsid w:val="79514141"/>
    <w:rsid w:val="79675A36"/>
    <w:rsid w:val="7B5F7BD0"/>
    <w:rsid w:val="7B930BC0"/>
    <w:rsid w:val="7DB9724F"/>
    <w:rsid w:val="7DB97F28"/>
    <w:rsid w:val="7E6B1153"/>
    <w:rsid w:val="7F0B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6B4D88"/>
    <w:pPr>
      <w:widowControl w:val="0"/>
      <w:jc w:val="both"/>
    </w:pPr>
    <w:rPr>
      <w:rFonts w:cs="等线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4D88"/>
    <w:pPr>
      <w:numPr>
        <w:numId w:val="1"/>
      </w:numPr>
      <w:ind w:firstLine="0"/>
      <w:outlineLvl w:val="1"/>
    </w:pPr>
    <w:rPr>
      <w:rFonts w:ascii="宋体" w:hAnsi="宋体" w:cs="宋体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4D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405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B4D88"/>
    <w:rPr>
      <w:b/>
      <w:bCs/>
      <w:kern w:val="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6B4D88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4059"/>
    <w:rPr>
      <w:rFonts w:cs="等线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B4D88"/>
    <w:pPr>
      <w:ind w:firstLine="420"/>
    </w:pPr>
    <w:rPr>
      <w:rFonts w:ascii="Calibri" w:eastAsia="宋体" w:hAnsi="Calibri" w:cs="Calibr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4059"/>
  </w:style>
  <w:style w:type="paragraph" w:styleId="CommentText">
    <w:name w:val="annotation text"/>
    <w:basedOn w:val="Normal"/>
    <w:link w:val="CommentTextChar"/>
    <w:uiPriority w:val="99"/>
    <w:semiHidden/>
    <w:rsid w:val="006B4D8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4D88"/>
    <w:rPr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B4D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D8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4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D88"/>
    <w:rPr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6B4D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4059"/>
    <w:rPr>
      <w:rFonts w:cs="等线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D8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B4D88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14</Words>
  <Characters>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老大</dc:creator>
  <cp:keywords/>
  <dc:description/>
  <cp:lastModifiedBy>江兆尧</cp:lastModifiedBy>
  <cp:revision>13</cp:revision>
  <cp:lastPrinted>2021-03-08T07:15:00Z</cp:lastPrinted>
  <dcterms:created xsi:type="dcterms:W3CDTF">2021-03-08T06:00:00Z</dcterms:created>
  <dcterms:modified xsi:type="dcterms:W3CDTF">2021-03-09T02:17:00Z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