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5" w:rsidRDefault="000C7BA5" w:rsidP="006A1620">
      <w:pPr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扶贫工作情况统计表</w:t>
      </w:r>
    </w:p>
    <w:p w:rsidR="000C7BA5" w:rsidRDefault="000C7BA5" w:rsidP="00D76B19">
      <w:pPr>
        <w:ind w:firstLineChars="50" w:firstLine="3168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单位名称：（公章）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填表日期：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3"/>
        <w:gridCol w:w="4228"/>
        <w:gridCol w:w="881"/>
        <w:gridCol w:w="3358"/>
      </w:tblGrid>
      <w:tr w:rsidR="000C7BA5">
        <w:trPr>
          <w:trHeight w:val="1104"/>
          <w:jc w:val="center"/>
        </w:trPr>
        <w:tc>
          <w:tcPr>
            <w:tcW w:w="5011" w:type="dxa"/>
            <w:gridSpan w:val="2"/>
            <w:tcBorders>
              <w:top w:val="single" w:sz="12" w:space="0" w:color="auto"/>
            </w:tcBorders>
            <w:vAlign w:val="center"/>
          </w:tcPr>
          <w:p w:rsidR="000C7BA5" w:rsidRDefault="000C7BA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指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标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0C7BA5" w:rsidRDefault="000C7BA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358" w:type="dxa"/>
            <w:tcBorders>
              <w:top w:val="single" w:sz="12" w:space="0" w:color="auto"/>
            </w:tcBorders>
            <w:vAlign w:val="center"/>
          </w:tcPr>
          <w:p w:rsidR="000C7BA5" w:rsidRDefault="000C7BA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2013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月至</w:t>
            </w:r>
          </w:p>
          <w:p w:rsidR="000C7BA5" w:rsidRDefault="000C7BA5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2020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月</w:t>
            </w: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工作机构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是否成立扶贫工作组或指定负责人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扶贫工作组名称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1075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扶贫工作负责人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组织领导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赴扶贫地区考察调研人次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人次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是否制定本单位扶贫工作年度计划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是否进行本单位扶贫工作年终总结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派驻扶贫干部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挂职干部人数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挂职年限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挂职地区、机构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挂职职务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产业扶贫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投资项目数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企业实际投资额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带动脱贫人数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 w:rsidRPr="00D70F9E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sz w:val="24"/>
                <w:szCs w:val="24"/>
              </w:rPr>
            </w:pPr>
            <w:r w:rsidRPr="00F27992">
              <w:rPr>
                <w:rFonts w:eastAsia="Malgun Gothic"/>
                <w:sz w:val="24"/>
                <w:szCs w:val="24"/>
              </w:rPr>
              <w:t>4.4</w:t>
            </w:r>
          </w:p>
        </w:tc>
        <w:tc>
          <w:tcPr>
            <w:tcW w:w="4228" w:type="dxa"/>
            <w:vAlign w:val="center"/>
          </w:tcPr>
          <w:p w:rsidR="000C7BA5" w:rsidRPr="00D70F9E" w:rsidRDefault="000C7BA5">
            <w:pPr>
              <w:rPr>
                <w:rFonts w:ascii="宋体"/>
                <w:sz w:val="24"/>
                <w:szCs w:val="24"/>
              </w:rPr>
            </w:pPr>
            <w:r w:rsidRPr="00D70F9E">
              <w:rPr>
                <w:rFonts w:ascii="宋体" w:hAnsi="宋体" w:cs="宋体" w:hint="eastAsia"/>
                <w:sz w:val="24"/>
                <w:szCs w:val="24"/>
              </w:rPr>
              <w:t>重点投资项目名称（投资金额前</w:t>
            </w:r>
            <w:r w:rsidRPr="00D70F9E">
              <w:rPr>
                <w:sz w:val="24"/>
                <w:szCs w:val="24"/>
              </w:rPr>
              <w:t>3</w:t>
            </w:r>
            <w:r w:rsidRPr="00D70F9E">
              <w:rPr>
                <w:rFonts w:ascii="宋体" w:hAnsi="宋体" w:cs="宋体" w:hint="eastAsia"/>
                <w:sz w:val="24"/>
                <w:szCs w:val="24"/>
              </w:rPr>
              <w:t>名）</w:t>
            </w:r>
          </w:p>
        </w:tc>
        <w:tc>
          <w:tcPr>
            <w:tcW w:w="881" w:type="dxa"/>
            <w:vAlign w:val="center"/>
          </w:tcPr>
          <w:p w:rsidR="000C7BA5" w:rsidRPr="00D70F9E" w:rsidRDefault="000C7BA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70F9E">
              <w:rPr>
                <w:rFonts w:ascii="宋体" w:cs="宋体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0C7BA5" w:rsidRPr="00D70F9E" w:rsidRDefault="000C7BA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70F9E">
              <w:rPr>
                <w:rFonts w:ascii="宋体" w:cs="宋体"/>
                <w:sz w:val="24"/>
                <w:szCs w:val="24"/>
              </w:rPr>
              <w:t>-</w:t>
            </w: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4.4.2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4.4.3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就业扶贫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本单位招用贫困人口数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贫困人口就业技能培训人数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人次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易地搬迁扶贫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易地搬迁扶贫项目数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易地搬迁扶贫人数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教育扶贫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教育扶贫项目数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教育扶贫投资额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消费扶贫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企业购买贫困地区产品金额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职工自费购买贫困地区产品金额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职工自发自费到贫困地区旅游人数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人次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b/>
                <w:bCs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无偿援助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企业直接援助资金额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企业直接捐助物品价值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228" w:type="dxa"/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组织员工捐助资金额</w:t>
            </w:r>
          </w:p>
        </w:tc>
        <w:tc>
          <w:tcPr>
            <w:tcW w:w="881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C7BA5">
        <w:trPr>
          <w:trHeight w:val="567"/>
          <w:jc w:val="center"/>
        </w:trPr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0C7BA5" w:rsidRPr="00F27992" w:rsidRDefault="000C7BA5">
            <w:pPr>
              <w:jc w:val="left"/>
              <w:rPr>
                <w:rFonts w:eastAsia="Malgun Gothic"/>
                <w:color w:val="000000"/>
                <w:sz w:val="24"/>
                <w:szCs w:val="24"/>
              </w:rPr>
            </w:pPr>
            <w:r w:rsidRPr="00F27992">
              <w:rPr>
                <w:rFonts w:eastAsia="Malgun Gothic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228" w:type="dxa"/>
            <w:tcBorders>
              <w:bottom w:val="single" w:sz="12" w:space="0" w:color="auto"/>
            </w:tcBorders>
            <w:vAlign w:val="center"/>
          </w:tcPr>
          <w:p w:rsidR="000C7BA5" w:rsidRDefault="000C7BA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组织员工捐助物品价值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3358" w:type="dxa"/>
            <w:tcBorders>
              <w:bottom w:val="single" w:sz="12" w:space="0" w:color="auto"/>
            </w:tcBorders>
            <w:vAlign w:val="center"/>
          </w:tcPr>
          <w:p w:rsidR="000C7BA5" w:rsidRDefault="000C7B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0C7BA5" w:rsidRPr="006A1620" w:rsidRDefault="000C7BA5" w:rsidP="00EB707B">
      <w:pPr>
        <w:spacing w:beforeLines="5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color w:val="000000"/>
          <w:sz w:val="24"/>
          <w:szCs w:val="24"/>
        </w:rPr>
        <w:t>填报部门：</w:t>
      </w:r>
      <w:r>
        <w:rPr>
          <w:rFonts w:ascii="宋体" w:hAnsi="宋体" w:cs="宋体"/>
          <w:color w:val="000000"/>
          <w:sz w:val="24"/>
          <w:szCs w:val="24"/>
        </w:rPr>
        <w:t xml:space="preserve">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填报人：</w:t>
      </w:r>
      <w:r>
        <w:rPr>
          <w:rFonts w:ascii="宋体" w:hAnsi="宋体" w:cs="宋体"/>
          <w:color w:val="000000"/>
          <w:sz w:val="24"/>
          <w:szCs w:val="24"/>
        </w:rPr>
        <w:t xml:space="preserve">          </w:t>
      </w:r>
      <w:r>
        <w:rPr>
          <w:rFonts w:ascii="宋体" w:hAnsi="宋体" w:cs="宋体" w:hint="eastAsia"/>
          <w:color w:val="000000"/>
          <w:sz w:val="24"/>
          <w:szCs w:val="24"/>
        </w:rPr>
        <w:t>联系电话：</w:t>
      </w:r>
    </w:p>
    <w:sectPr w:rsidR="000C7BA5" w:rsidRPr="006A1620" w:rsidSect="008D4FA7">
      <w:footerReference w:type="default" r:id="rId6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A5" w:rsidRDefault="000C7BA5" w:rsidP="0036714E">
      <w:r>
        <w:separator/>
      </w:r>
    </w:p>
  </w:endnote>
  <w:endnote w:type="continuationSeparator" w:id="0">
    <w:p w:rsidR="000C7BA5" w:rsidRDefault="000C7BA5" w:rsidP="0036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A5" w:rsidRDefault="000C7BA5" w:rsidP="0036714E">
    <w:pPr>
      <w:pStyle w:val="Footer"/>
      <w:jc w:val="center"/>
    </w:pPr>
    <w:fldSimple w:instr="PAGE   \* MERGEFORMAT">
      <w:r w:rsidRPr="00D76B19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A5" w:rsidRDefault="000C7BA5" w:rsidP="0036714E">
      <w:r>
        <w:separator/>
      </w:r>
    </w:p>
  </w:footnote>
  <w:footnote w:type="continuationSeparator" w:id="0">
    <w:p w:rsidR="000C7BA5" w:rsidRDefault="000C7BA5" w:rsidP="00367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214"/>
    <w:rsid w:val="0003645D"/>
    <w:rsid w:val="000A6AEB"/>
    <w:rsid w:val="000C7BA5"/>
    <w:rsid w:val="000D612E"/>
    <w:rsid w:val="00151CD2"/>
    <w:rsid w:val="001812F6"/>
    <w:rsid w:val="00182BC3"/>
    <w:rsid w:val="00185EF6"/>
    <w:rsid w:val="001A7102"/>
    <w:rsid w:val="00233290"/>
    <w:rsid w:val="00260516"/>
    <w:rsid w:val="002908E7"/>
    <w:rsid w:val="002E6B4A"/>
    <w:rsid w:val="003335CE"/>
    <w:rsid w:val="0036714E"/>
    <w:rsid w:val="00392CA5"/>
    <w:rsid w:val="003B36DE"/>
    <w:rsid w:val="003C1C4D"/>
    <w:rsid w:val="003C3234"/>
    <w:rsid w:val="004231A3"/>
    <w:rsid w:val="00434A37"/>
    <w:rsid w:val="00454567"/>
    <w:rsid w:val="00466D36"/>
    <w:rsid w:val="00627C9F"/>
    <w:rsid w:val="00644F75"/>
    <w:rsid w:val="0067517F"/>
    <w:rsid w:val="00680709"/>
    <w:rsid w:val="00690637"/>
    <w:rsid w:val="006A1620"/>
    <w:rsid w:val="006C7281"/>
    <w:rsid w:val="00716A0A"/>
    <w:rsid w:val="00725D9B"/>
    <w:rsid w:val="00755D55"/>
    <w:rsid w:val="007A19AA"/>
    <w:rsid w:val="007C3ACF"/>
    <w:rsid w:val="00847CEB"/>
    <w:rsid w:val="008569C3"/>
    <w:rsid w:val="008D4FA7"/>
    <w:rsid w:val="00901589"/>
    <w:rsid w:val="0091473D"/>
    <w:rsid w:val="009205CA"/>
    <w:rsid w:val="00941F85"/>
    <w:rsid w:val="00957262"/>
    <w:rsid w:val="00963F57"/>
    <w:rsid w:val="009F3D20"/>
    <w:rsid w:val="009F739C"/>
    <w:rsid w:val="00A035FE"/>
    <w:rsid w:val="00A23599"/>
    <w:rsid w:val="00A24B29"/>
    <w:rsid w:val="00A2794A"/>
    <w:rsid w:val="00A67A98"/>
    <w:rsid w:val="00A75636"/>
    <w:rsid w:val="00AD6997"/>
    <w:rsid w:val="00B548FD"/>
    <w:rsid w:val="00BB2F9C"/>
    <w:rsid w:val="00BC6898"/>
    <w:rsid w:val="00BE0EBF"/>
    <w:rsid w:val="00C02FDF"/>
    <w:rsid w:val="00C1055C"/>
    <w:rsid w:val="00C20478"/>
    <w:rsid w:val="00C43AF8"/>
    <w:rsid w:val="00CA1E02"/>
    <w:rsid w:val="00CD170B"/>
    <w:rsid w:val="00CF4D0D"/>
    <w:rsid w:val="00D12B78"/>
    <w:rsid w:val="00D615A9"/>
    <w:rsid w:val="00D70F9E"/>
    <w:rsid w:val="00D76B19"/>
    <w:rsid w:val="00D96E0D"/>
    <w:rsid w:val="00DE1214"/>
    <w:rsid w:val="00E446FC"/>
    <w:rsid w:val="00E9226F"/>
    <w:rsid w:val="00EB707B"/>
    <w:rsid w:val="00F27992"/>
    <w:rsid w:val="00F7151D"/>
    <w:rsid w:val="00F7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1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uiPriority w:val="99"/>
    <w:rsid w:val="00A23599"/>
    <w:rPr>
      <w:rFonts w:ascii="Times New Roman" w:hAnsi="Times New Roman"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rsid w:val="00A23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15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51D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A162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1620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714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71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116</Words>
  <Characters>664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59</cp:revision>
  <cp:lastPrinted>2020-06-08T02:17:00Z</cp:lastPrinted>
  <dcterms:created xsi:type="dcterms:W3CDTF">2019-04-22T05:44:00Z</dcterms:created>
  <dcterms:modified xsi:type="dcterms:W3CDTF">2020-06-08T06:12:00Z</dcterms:modified>
</cp:coreProperties>
</file>