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5E" w:rsidRPr="001A00DD" w:rsidRDefault="0056275E">
      <w:pPr>
        <w:rPr>
          <w:rFonts w:ascii="仿宋_GB2312" w:eastAsia="仿宋_GB2312" w:hAnsi="仿宋" w:cs="Times New Roman"/>
          <w:color w:val="000000"/>
          <w:sz w:val="32"/>
          <w:szCs w:val="32"/>
        </w:rPr>
      </w:pPr>
      <w:bookmarkStart w:id="0" w:name="_GoBack"/>
      <w:r w:rsidRPr="001A00DD">
        <w:rPr>
          <w:rFonts w:ascii="仿宋_GB2312" w:eastAsia="仿宋_GB2312" w:hAnsi="仿宋" w:cs="仿宋_GB2312" w:hint="eastAsia"/>
          <w:color w:val="000000"/>
          <w:sz w:val="32"/>
          <w:szCs w:val="32"/>
        </w:rPr>
        <w:t>附件</w:t>
      </w:r>
      <w:r w:rsidRPr="001A00DD"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 w:rsidRPr="001A00DD">
        <w:rPr>
          <w:rFonts w:ascii="仿宋_GB2312" w:eastAsia="仿宋_GB2312" w:hAnsi="仿宋" w:cs="仿宋_GB2312" w:hint="eastAsia"/>
          <w:color w:val="000000"/>
          <w:sz w:val="32"/>
          <w:szCs w:val="32"/>
        </w:rPr>
        <w:t>：</w:t>
      </w:r>
    </w:p>
    <w:p w:rsidR="0056275E" w:rsidRPr="001A00DD" w:rsidRDefault="0056275E" w:rsidP="003D45E7">
      <w:pPr>
        <w:spacing w:beforeLines="50" w:afterLines="150"/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r w:rsidRPr="001A00DD">
        <w:rPr>
          <w:rFonts w:ascii="黑体" w:eastAsia="黑体" w:hAnsi="黑体" w:cs="黑体" w:hint="eastAsia"/>
          <w:color w:val="000000"/>
          <w:sz w:val="36"/>
          <w:szCs w:val="36"/>
        </w:rPr>
        <w:t>团体标准编制组成员名单</w:t>
      </w:r>
    </w:p>
    <w:tbl>
      <w:tblPr>
        <w:tblW w:w="14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6"/>
        <w:gridCol w:w="1410"/>
        <w:gridCol w:w="3655"/>
        <w:gridCol w:w="1653"/>
        <w:gridCol w:w="1306"/>
        <w:gridCol w:w="1519"/>
        <w:gridCol w:w="2461"/>
        <w:gridCol w:w="1391"/>
      </w:tblGrid>
      <w:tr w:rsidR="0056275E" w:rsidRPr="001A00DD">
        <w:tc>
          <w:tcPr>
            <w:tcW w:w="896" w:type="dxa"/>
          </w:tcPr>
          <w:p w:rsidR="0056275E" w:rsidRPr="001A00DD" w:rsidRDefault="0056275E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  <w:r w:rsidRPr="001A00DD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0" w:type="dxa"/>
          </w:tcPr>
          <w:p w:rsidR="0056275E" w:rsidRPr="001A00DD" w:rsidRDefault="0056275E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  <w:r w:rsidRPr="001A00DD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55" w:type="dxa"/>
          </w:tcPr>
          <w:p w:rsidR="0056275E" w:rsidRPr="001A00DD" w:rsidRDefault="0056275E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  <w:r w:rsidRPr="001A00DD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653" w:type="dxa"/>
          </w:tcPr>
          <w:p w:rsidR="0056275E" w:rsidRPr="001A00DD" w:rsidRDefault="0056275E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  <w:r w:rsidRPr="001A00DD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6" w:type="dxa"/>
          </w:tcPr>
          <w:p w:rsidR="0056275E" w:rsidRPr="001A00DD" w:rsidRDefault="0056275E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  <w:r w:rsidRPr="001A00DD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19" w:type="dxa"/>
          </w:tcPr>
          <w:p w:rsidR="0056275E" w:rsidRPr="001A00DD" w:rsidRDefault="0056275E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  <w:r w:rsidRPr="001A00DD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61" w:type="dxa"/>
          </w:tcPr>
          <w:p w:rsidR="0056275E" w:rsidRPr="001A00DD" w:rsidRDefault="0056275E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  <w:r w:rsidRPr="001A00DD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391" w:type="dxa"/>
          </w:tcPr>
          <w:p w:rsidR="0056275E" w:rsidRPr="001A00DD" w:rsidRDefault="0056275E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  <w:r w:rsidRPr="001A00DD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6275E" w:rsidRPr="001A00DD">
        <w:tc>
          <w:tcPr>
            <w:tcW w:w="89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75E" w:rsidRPr="001A00DD">
        <w:tc>
          <w:tcPr>
            <w:tcW w:w="89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75E" w:rsidRPr="001A00DD">
        <w:tc>
          <w:tcPr>
            <w:tcW w:w="89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75E" w:rsidRPr="001A00DD">
        <w:tc>
          <w:tcPr>
            <w:tcW w:w="89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75E" w:rsidRPr="001A00DD">
        <w:tc>
          <w:tcPr>
            <w:tcW w:w="89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75E" w:rsidRPr="001A00DD">
        <w:tc>
          <w:tcPr>
            <w:tcW w:w="89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56275E" w:rsidRPr="001A00DD" w:rsidRDefault="0056275E">
            <w:pPr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275E" w:rsidRPr="001A00DD" w:rsidRDefault="0056275E">
      <w:pPr>
        <w:rPr>
          <w:rFonts w:ascii="黑体" w:eastAsia="黑体" w:cs="Times New Roman"/>
          <w:color w:val="000000"/>
          <w:sz w:val="28"/>
          <w:szCs w:val="28"/>
        </w:rPr>
      </w:pPr>
    </w:p>
    <w:p w:rsidR="0056275E" w:rsidRPr="001A00DD" w:rsidRDefault="0056275E">
      <w:pPr>
        <w:spacing w:line="600" w:lineRule="exact"/>
        <w:ind w:firstLine="645"/>
        <w:rPr>
          <w:rFonts w:ascii="仿宋_GB2312" w:eastAsia="仿宋_GB2312" w:cs="Times New Roman"/>
          <w:color w:val="000000"/>
          <w:sz w:val="32"/>
          <w:szCs w:val="32"/>
        </w:rPr>
      </w:pPr>
    </w:p>
    <w:sectPr w:rsidR="0056275E" w:rsidRPr="001A00DD" w:rsidSect="00113F3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5E" w:rsidRDefault="005627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275E" w:rsidRDefault="005627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5E" w:rsidRDefault="005627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275E" w:rsidRDefault="005627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772"/>
    <w:rsid w:val="00026D05"/>
    <w:rsid w:val="00062079"/>
    <w:rsid w:val="00062A85"/>
    <w:rsid w:val="00075545"/>
    <w:rsid w:val="00084538"/>
    <w:rsid w:val="000874CF"/>
    <w:rsid w:val="000C0D9A"/>
    <w:rsid w:val="000D7349"/>
    <w:rsid w:val="000F03F7"/>
    <w:rsid w:val="000F36A5"/>
    <w:rsid w:val="000F5C53"/>
    <w:rsid w:val="00113F33"/>
    <w:rsid w:val="00132C10"/>
    <w:rsid w:val="0014768F"/>
    <w:rsid w:val="00152BA9"/>
    <w:rsid w:val="00160FB5"/>
    <w:rsid w:val="00174740"/>
    <w:rsid w:val="00181C67"/>
    <w:rsid w:val="0019007A"/>
    <w:rsid w:val="0019483E"/>
    <w:rsid w:val="001A0004"/>
    <w:rsid w:val="001A00DD"/>
    <w:rsid w:val="001B0A7F"/>
    <w:rsid w:val="001D44CC"/>
    <w:rsid w:val="001E0CB0"/>
    <w:rsid w:val="001E32A5"/>
    <w:rsid w:val="002201D0"/>
    <w:rsid w:val="00221816"/>
    <w:rsid w:val="00232DAC"/>
    <w:rsid w:val="00234FE9"/>
    <w:rsid w:val="00236AED"/>
    <w:rsid w:val="002451CB"/>
    <w:rsid w:val="002606DB"/>
    <w:rsid w:val="00261B7B"/>
    <w:rsid w:val="00265BF3"/>
    <w:rsid w:val="002A174D"/>
    <w:rsid w:val="002B0954"/>
    <w:rsid w:val="002B79EE"/>
    <w:rsid w:val="002C097B"/>
    <w:rsid w:val="002D24BB"/>
    <w:rsid w:val="002E7958"/>
    <w:rsid w:val="002F3AA4"/>
    <w:rsid w:val="003121DC"/>
    <w:rsid w:val="00353C7C"/>
    <w:rsid w:val="0036350B"/>
    <w:rsid w:val="00383D78"/>
    <w:rsid w:val="003931EB"/>
    <w:rsid w:val="003A7249"/>
    <w:rsid w:val="003B0A80"/>
    <w:rsid w:val="003B38FD"/>
    <w:rsid w:val="003B69FC"/>
    <w:rsid w:val="003C5AF1"/>
    <w:rsid w:val="003D23FE"/>
    <w:rsid w:val="003D45E7"/>
    <w:rsid w:val="003F4B47"/>
    <w:rsid w:val="00406E15"/>
    <w:rsid w:val="00417EEE"/>
    <w:rsid w:val="00420183"/>
    <w:rsid w:val="00423056"/>
    <w:rsid w:val="00433011"/>
    <w:rsid w:val="00457611"/>
    <w:rsid w:val="00475690"/>
    <w:rsid w:val="00482052"/>
    <w:rsid w:val="00483424"/>
    <w:rsid w:val="0048383C"/>
    <w:rsid w:val="004A3E21"/>
    <w:rsid w:val="004A4E9B"/>
    <w:rsid w:val="004A51BA"/>
    <w:rsid w:val="004A5DB5"/>
    <w:rsid w:val="004C0CF8"/>
    <w:rsid w:val="004C2EBE"/>
    <w:rsid w:val="004D2D46"/>
    <w:rsid w:val="004D2FA4"/>
    <w:rsid w:val="004D328F"/>
    <w:rsid w:val="004E4244"/>
    <w:rsid w:val="004F088E"/>
    <w:rsid w:val="004F2E8E"/>
    <w:rsid w:val="00506148"/>
    <w:rsid w:val="005123F1"/>
    <w:rsid w:val="005136E1"/>
    <w:rsid w:val="00521E71"/>
    <w:rsid w:val="0053413D"/>
    <w:rsid w:val="00534A6E"/>
    <w:rsid w:val="00540017"/>
    <w:rsid w:val="005474A7"/>
    <w:rsid w:val="00554771"/>
    <w:rsid w:val="00560928"/>
    <w:rsid w:val="0056275E"/>
    <w:rsid w:val="0057298D"/>
    <w:rsid w:val="00574B10"/>
    <w:rsid w:val="00577D0F"/>
    <w:rsid w:val="005B5E2A"/>
    <w:rsid w:val="005E2C79"/>
    <w:rsid w:val="005F4C74"/>
    <w:rsid w:val="005F7968"/>
    <w:rsid w:val="00627D14"/>
    <w:rsid w:val="00634A0F"/>
    <w:rsid w:val="00654A3D"/>
    <w:rsid w:val="006704DF"/>
    <w:rsid w:val="00670C9E"/>
    <w:rsid w:val="0069152E"/>
    <w:rsid w:val="006B4DC9"/>
    <w:rsid w:val="006C18CE"/>
    <w:rsid w:val="006D561D"/>
    <w:rsid w:val="006F62F6"/>
    <w:rsid w:val="006F6DD5"/>
    <w:rsid w:val="007158D2"/>
    <w:rsid w:val="00717D7B"/>
    <w:rsid w:val="00733A1D"/>
    <w:rsid w:val="0073434B"/>
    <w:rsid w:val="00742F89"/>
    <w:rsid w:val="00750993"/>
    <w:rsid w:val="007564B5"/>
    <w:rsid w:val="00772385"/>
    <w:rsid w:val="00777847"/>
    <w:rsid w:val="00780773"/>
    <w:rsid w:val="00797AC0"/>
    <w:rsid w:val="007B1863"/>
    <w:rsid w:val="007B1E7D"/>
    <w:rsid w:val="007B2CDC"/>
    <w:rsid w:val="007B4D4E"/>
    <w:rsid w:val="007D7BDA"/>
    <w:rsid w:val="007E4315"/>
    <w:rsid w:val="008043AC"/>
    <w:rsid w:val="00841277"/>
    <w:rsid w:val="00860D07"/>
    <w:rsid w:val="00866907"/>
    <w:rsid w:val="0087093C"/>
    <w:rsid w:val="00875849"/>
    <w:rsid w:val="00893283"/>
    <w:rsid w:val="008B03F6"/>
    <w:rsid w:val="008C03F1"/>
    <w:rsid w:val="008D0F11"/>
    <w:rsid w:val="008D7400"/>
    <w:rsid w:val="008E59BE"/>
    <w:rsid w:val="008F578F"/>
    <w:rsid w:val="00905CC2"/>
    <w:rsid w:val="0090723C"/>
    <w:rsid w:val="0092102D"/>
    <w:rsid w:val="00932E92"/>
    <w:rsid w:val="00941BE9"/>
    <w:rsid w:val="009550BB"/>
    <w:rsid w:val="0097577E"/>
    <w:rsid w:val="009937F7"/>
    <w:rsid w:val="009952EC"/>
    <w:rsid w:val="00996038"/>
    <w:rsid w:val="009C268A"/>
    <w:rsid w:val="009C410D"/>
    <w:rsid w:val="009C5433"/>
    <w:rsid w:val="009D2C3F"/>
    <w:rsid w:val="009D5768"/>
    <w:rsid w:val="009F371D"/>
    <w:rsid w:val="009F5CB6"/>
    <w:rsid w:val="00A00EE2"/>
    <w:rsid w:val="00A13823"/>
    <w:rsid w:val="00A30607"/>
    <w:rsid w:val="00A62F7F"/>
    <w:rsid w:val="00A63C07"/>
    <w:rsid w:val="00A81A42"/>
    <w:rsid w:val="00A86A1A"/>
    <w:rsid w:val="00A93753"/>
    <w:rsid w:val="00AB165A"/>
    <w:rsid w:val="00AC38CD"/>
    <w:rsid w:val="00AD424B"/>
    <w:rsid w:val="00AE189F"/>
    <w:rsid w:val="00B16AD7"/>
    <w:rsid w:val="00B27AA0"/>
    <w:rsid w:val="00B52C86"/>
    <w:rsid w:val="00B67518"/>
    <w:rsid w:val="00B76AFF"/>
    <w:rsid w:val="00BE0C05"/>
    <w:rsid w:val="00C01455"/>
    <w:rsid w:val="00C2194C"/>
    <w:rsid w:val="00C436EB"/>
    <w:rsid w:val="00C503A7"/>
    <w:rsid w:val="00C56A18"/>
    <w:rsid w:val="00C82F22"/>
    <w:rsid w:val="00C93480"/>
    <w:rsid w:val="00C950CD"/>
    <w:rsid w:val="00C97937"/>
    <w:rsid w:val="00CA2D50"/>
    <w:rsid w:val="00CB50F4"/>
    <w:rsid w:val="00CB73A3"/>
    <w:rsid w:val="00CC49A4"/>
    <w:rsid w:val="00CD4776"/>
    <w:rsid w:val="00CD4B52"/>
    <w:rsid w:val="00CD4E3F"/>
    <w:rsid w:val="00CD600F"/>
    <w:rsid w:val="00CE1D9F"/>
    <w:rsid w:val="00CF015E"/>
    <w:rsid w:val="00CF267D"/>
    <w:rsid w:val="00D24F3C"/>
    <w:rsid w:val="00D30280"/>
    <w:rsid w:val="00D77782"/>
    <w:rsid w:val="00DA507E"/>
    <w:rsid w:val="00DB29F2"/>
    <w:rsid w:val="00DD6577"/>
    <w:rsid w:val="00DE1948"/>
    <w:rsid w:val="00DE2C3F"/>
    <w:rsid w:val="00DE2C5E"/>
    <w:rsid w:val="00DE3880"/>
    <w:rsid w:val="00E00BE6"/>
    <w:rsid w:val="00E01E3D"/>
    <w:rsid w:val="00E2778A"/>
    <w:rsid w:val="00E36D0A"/>
    <w:rsid w:val="00E46F33"/>
    <w:rsid w:val="00E846F2"/>
    <w:rsid w:val="00E86687"/>
    <w:rsid w:val="00EC012D"/>
    <w:rsid w:val="00EC0ED4"/>
    <w:rsid w:val="00EC23FA"/>
    <w:rsid w:val="00EC2F61"/>
    <w:rsid w:val="00ED5B2D"/>
    <w:rsid w:val="00EF18B0"/>
    <w:rsid w:val="00F00943"/>
    <w:rsid w:val="00F0746E"/>
    <w:rsid w:val="00F077F0"/>
    <w:rsid w:val="00F15F17"/>
    <w:rsid w:val="00F27C98"/>
    <w:rsid w:val="00F32A23"/>
    <w:rsid w:val="00F34679"/>
    <w:rsid w:val="00F57035"/>
    <w:rsid w:val="00F60405"/>
    <w:rsid w:val="00F65EB9"/>
    <w:rsid w:val="00F7299C"/>
    <w:rsid w:val="00F74BCD"/>
    <w:rsid w:val="00F77CF1"/>
    <w:rsid w:val="00F808AE"/>
    <w:rsid w:val="00FA5FBA"/>
    <w:rsid w:val="00FB41E0"/>
    <w:rsid w:val="00FB61B4"/>
    <w:rsid w:val="00FC3772"/>
    <w:rsid w:val="00FD053A"/>
    <w:rsid w:val="00FF15FB"/>
    <w:rsid w:val="07B32FE5"/>
    <w:rsid w:val="0CC93560"/>
    <w:rsid w:val="1035312F"/>
    <w:rsid w:val="129B322C"/>
    <w:rsid w:val="170E36DD"/>
    <w:rsid w:val="1A464BD1"/>
    <w:rsid w:val="1A4E7032"/>
    <w:rsid w:val="1C97785B"/>
    <w:rsid w:val="1EAC2DD9"/>
    <w:rsid w:val="1F06120A"/>
    <w:rsid w:val="27A83982"/>
    <w:rsid w:val="2A3D1017"/>
    <w:rsid w:val="2B1B6B46"/>
    <w:rsid w:val="2C090A32"/>
    <w:rsid w:val="2F5566DE"/>
    <w:rsid w:val="32CB6020"/>
    <w:rsid w:val="34355BB8"/>
    <w:rsid w:val="345B427F"/>
    <w:rsid w:val="3F4F66EE"/>
    <w:rsid w:val="3FC543C4"/>
    <w:rsid w:val="43BD06B5"/>
    <w:rsid w:val="461F3DDF"/>
    <w:rsid w:val="4A9A20E0"/>
    <w:rsid w:val="4D3C7E5C"/>
    <w:rsid w:val="524A7D15"/>
    <w:rsid w:val="5D8F205C"/>
    <w:rsid w:val="65246C16"/>
    <w:rsid w:val="656F168A"/>
    <w:rsid w:val="6E2913FD"/>
    <w:rsid w:val="6F4C04A0"/>
    <w:rsid w:val="78F62167"/>
    <w:rsid w:val="79777089"/>
    <w:rsid w:val="7B7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E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6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36EB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36EB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36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36EB"/>
    <w:rPr>
      <w:sz w:val="18"/>
      <w:szCs w:val="18"/>
    </w:rPr>
  </w:style>
  <w:style w:type="table" w:styleId="TableGrid">
    <w:name w:val="Table Grid"/>
    <w:basedOn w:val="TableNormal"/>
    <w:uiPriority w:val="99"/>
    <w:rsid w:val="00C436E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C56A1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56A18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15</Words>
  <Characters>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建协〔2017〕14号</dc:title>
  <dc:subject/>
  <dc:creator>Administrator.PC--20160929GYK</dc:creator>
  <cp:keywords/>
  <dc:description/>
  <cp:lastModifiedBy>微软用户</cp:lastModifiedBy>
  <cp:revision>82</cp:revision>
  <cp:lastPrinted>2020-03-03T03:01:00Z</cp:lastPrinted>
  <dcterms:created xsi:type="dcterms:W3CDTF">2020-01-20T03:08:00Z</dcterms:created>
  <dcterms:modified xsi:type="dcterms:W3CDTF">2020-03-17T07:52:00Z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