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4F" w:rsidRDefault="007C294F" w:rsidP="00A81FFD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7C294F" w:rsidRPr="000F0F75" w:rsidRDefault="007C294F" w:rsidP="000F0F75">
      <w:pPr>
        <w:jc w:val="center"/>
        <w:rPr>
          <w:rFonts w:ascii="仿宋_GB2312" w:eastAsia="仿宋_GB2312" w:cs="Times New Roman"/>
          <w:sz w:val="32"/>
          <w:szCs w:val="32"/>
        </w:rPr>
      </w:pPr>
      <w:r w:rsidRPr="000F0F75">
        <w:rPr>
          <w:rFonts w:ascii="华文中宋" w:eastAsia="华文中宋" w:hAnsi="华文中宋" w:cs="华文中宋" w:hint="eastAsia"/>
          <w:kern w:val="0"/>
          <w:sz w:val="32"/>
          <w:szCs w:val="32"/>
        </w:rPr>
        <w:t>建科研智能眼镜功能介绍（二维码）</w:t>
      </w:r>
    </w:p>
    <w:p w:rsidR="007C294F" w:rsidRDefault="007C294F" w:rsidP="00A81FFD">
      <w:pPr>
        <w:rPr>
          <w:rFonts w:cs="Times New Roman"/>
        </w:rPr>
      </w:pPr>
    </w:p>
    <w:p w:rsidR="007C294F" w:rsidRDefault="007C294F" w:rsidP="00A81FFD">
      <w:pPr>
        <w:rPr>
          <w:rFonts w:cs="Times New Roman"/>
        </w:rPr>
      </w:pPr>
    </w:p>
    <w:p w:rsidR="007C294F" w:rsidRDefault="007C294F" w:rsidP="00A81FFD">
      <w:pPr>
        <w:rPr>
          <w:rFonts w:cs="Times New Roman"/>
        </w:rPr>
      </w:pPr>
    </w:p>
    <w:p w:rsidR="007C294F" w:rsidRDefault="007C294F" w:rsidP="00A81FFD">
      <w:pPr>
        <w:rPr>
          <w:rFonts w:cs="Times New Roman"/>
        </w:rPr>
      </w:pPr>
    </w:p>
    <w:p w:rsidR="007C294F" w:rsidRDefault="007C294F" w:rsidP="00A81FFD">
      <w:pPr>
        <w:rPr>
          <w:rFonts w:cs="Times New Roman"/>
        </w:rPr>
      </w:pPr>
    </w:p>
    <w:p w:rsidR="007C294F" w:rsidRDefault="007C294F" w:rsidP="00A81FFD">
      <w:pPr>
        <w:rPr>
          <w:rFonts w:cs="Times New Roman"/>
        </w:rPr>
      </w:pPr>
    </w:p>
    <w:p w:rsidR="007C294F" w:rsidRDefault="007C294F" w:rsidP="00A81FFD">
      <w:pPr>
        <w:rPr>
          <w:rFonts w:cs="Times New Roman"/>
        </w:rPr>
      </w:pPr>
    </w:p>
    <w:p w:rsidR="007C294F" w:rsidRDefault="007C294F" w:rsidP="00A81FFD">
      <w:pPr>
        <w:rPr>
          <w:rFonts w:cs="Times New Roman"/>
        </w:rPr>
      </w:pPr>
    </w:p>
    <w:p w:rsidR="007C294F" w:rsidRDefault="007C294F" w:rsidP="00A81FFD">
      <w:pPr>
        <w:jc w:val="center"/>
        <w:rPr>
          <w:rFonts w:ascii="宋体" w:cs="Times New Roman"/>
          <w:b/>
          <w:bCs/>
          <w:kern w:val="0"/>
          <w:sz w:val="32"/>
          <w:szCs w:val="32"/>
        </w:rPr>
      </w:pPr>
      <w:r w:rsidRPr="00530F3E">
        <w:rPr>
          <w:rFonts w:ascii="宋体" w:cs="Times New Roman"/>
          <w:b/>
          <w:bCs/>
          <w:noProof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1" o:spid="_x0000_i1025" type="#_x0000_t75" alt="d79a946f6c14d6c60d789407d2e6410" style="width:195pt;height:195pt;visibility:visible">
            <v:imagedata r:id="rId6" o:title=""/>
          </v:shape>
        </w:pict>
      </w:r>
    </w:p>
    <w:p w:rsidR="007C294F" w:rsidRDefault="007C294F" w:rsidP="00A81FFD">
      <w:pPr>
        <w:jc w:val="center"/>
        <w:rPr>
          <w:rFonts w:ascii="宋体" w:cs="Times New Roman"/>
          <w:b/>
          <w:bCs/>
          <w:kern w:val="0"/>
          <w:sz w:val="32"/>
          <w:szCs w:val="32"/>
        </w:rPr>
      </w:pPr>
      <w:r w:rsidRPr="00AE50D8">
        <w:rPr>
          <w:rFonts w:ascii="宋体" w:hAnsi="宋体" w:cs="宋体" w:hint="eastAsia"/>
          <w:b/>
          <w:bCs/>
          <w:kern w:val="0"/>
        </w:rPr>
        <w:t>（长按或扫</w:t>
      </w:r>
      <w:r>
        <w:rPr>
          <w:rFonts w:ascii="宋体" w:hAnsi="宋体" w:cs="宋体" w:hint="eastAsia"/>
          <w:b/>
          <w:bCs/>
          <w:kern w:val="0"/>
        </w:rPr>
        <w:t>描二维</w:t>
      </w:r>
      <w:r w:rsidRPr="00AE50D8">
        <w:rPr>
          <w:rFonts w:ascii="宋体" w:hAnsi="宋体" w:cs="宋体" w:hint="eastAsia"/>
          <w:b/>
          <w:bCs/>
          <w:kern w:val="0"/>
        </w:rPr>
        <w:t>码可以获取建科研智能眼镜功能介绍）</w:t>
      </w:r>
    </w:p>
    <w:p w:rsidR="007C294F" w:rsidRDefault="007C294F" w:rsidP="00A81FFD">
      <w:pPr>
        <w:rPr>
          <w:rFonts w:ascii="宋体" w:cs="Times New Roman"/>
          <w:b/>
          <w:bCs/>
          <w:kern w:val="0"/>
          <w:sz w:val="32"/>
          <w:szCs w:val="32"/>
        </w:rPr>
      </w:pPr>
    </w:p>
    <w:p w:rsidR="007C294F" w:rsidRDefault="007C294F" w:rsidP="00A81FFD">
      <w:pPr>
        <w:rPr>
          <w:rFonts w:cs="Times New Roman"/>
        </w:rPr>
      </w:pPr>
    </w:p>
    <w:p w:rsidR="007C294F" w:rsidRDefault="007C294F" w:rsidP="00A81FFD">
      <w:pPr>
        <w:rPr>
          <w:rFonts w:cs="Times New Roman"/>
        </w:rPr>
      </w:pPr>
    </w:p>
    <w:p w:rsidR="007C294F" w:rsidRDefault="007C294F" w:rsidP="00A81FFD">
      <w:pPr>
        <w:rPr>
          <w:rFonts w:cs="Times New Roman"/>
        </w:rPr>
      </w:pPr>
    </w:p>
    <w:p w:rsidR="007C294F" w:rsidRDefault="007C294F" w:rsidP="00A81FFD">
      <w:pPr>
        <w:rPr>
          <w:rFonts w:cs="Times New Roman"/>
        </w:rPr>
      </w:pPr>
    </w:p>
    <w:sectPr w:rsidR="007C294F" w:rsidSect="00A81FFD"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4F" w:rsidRDefault="007C294F" w:rsidP="00A81F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294F" w:rsidRDefault="007C294F" w:rsidP="00A81F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4F" w:rsidRDefault="007C294F">
    <w:pPr>
      <w:pStyle w:val="Footer"/>
      <w:jc w:val="center"/>
      <w:rPr>
        <w:rFonts w:cs="Times New Roman"/>
      </w:rPr>
    </w:pPr>
    <w:fldSimple w:instr=" PAGE   \* MERGEFORMAT ">
      <w:r w:rsidRPr="00293718">
        <w:rPr>
          <w:noProof/>
          <w:lang w:val="zh-CN"/>
        </w:rPr>
        <w:t>1</w:t>
      </w:r>
    </w:fldSimple>
  </w:p>
  <w:p w:rsidR="007C294F" w:rsidRDefault="007C294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4F" w:rsidRDefault="007C294F" w:rsidP="00A81F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294F" w:rsidRDefault="007C294F" w:rsidP="00A81F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FFD"/>
    <w:rsid w:val="00082350"/>
    <w:rsid w:val="000D282B"/>
    <w:rsid w:val="000F0F75"/>
    <w:rsid w:val="001B6952"/>
    <w:rsid w:val="001E442E"/>
    <w:rsid w:val="002028BD"/>
    <w:rsid w:val="00293718"/>
    <w:rsid w:val="004A37EB"/>
    <w:rsid w:val="00530979"/>
    <w:rsid w:val="00530F3E"/>
    <w:rsid w:val="00535D09"/>
    <w:rsid w:val="00655CC3"/>
    <w:rsid w:val="006E7DAE"/>
    <w:rsid w:val="007C294F"/>
    <w:rsid w:val="0088573F"/>
    <w:rsid w:val="00937499"/>
    <w:rsid w:val="009902F3"/>
    <w:rsid w:val="009C2274"/>
    <w:rsid w:val="00A81FFD"/>
    <w:rsid w:val="00AE50D8"/>
    <w:rsid w:val="00BB757B"/>
    <w:rsid w:val="00D0720D"/>
    <w:rsid w:val="00D65417"/>
    <w:rsid w:val="00D6565B"/>
    <w:rsid w:val="00D902BE"/>
    <w:rsid w:val="00E05035"/>
    <w:rsid w:val="00E85C11"/>
    <w:rsid w:val="00EF487B"/>
    <w:rsid w:val="00EF4E57"/>
    <w:rsid w:val="00F8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2E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1FFD"/>
    <w:pPr>
      <w:keepNext/>
      <w:keepLines/>
      <w:spacing w:before="340" w:after="330" w:line="578" w:lineRule="auto"/>
      <w:outlineLvl w:val="0"/>
    </w:pPr>
    <w:rPr>
      <w:rFonts w:ascii="等线" w:eastAsia="等线" w:hAnsi="等线" w:cs="等线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FFD"/>
    <w:rPr>
      <w:rFonts w:ascii="等线" w:eastAsia="等线" w:hAnsi="等线" w:cs="等线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A81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1FF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81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1FFD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81FF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81FFD"/>
  </w:style>
  <w:style w:type="paragraph" w:styleId="NormalWeb">
    <w:name w:val="Normal (Web)"/>
    <w:basedOn w:val="Normal"/>
    <w:uiPriority w:val="99"/>
    <w:rsid w:val="00A81FFD"/>
    <w:pPr>
      <w:spacing w:beforeAutospacing="1" w:afterAutospacing="1"/>
      <w:jc w:val="left"/>
    </w:pPr>
    <w:rPr>
      <w:rFonts w:ascii="等线" w:eastAsia="等线" w:hAnsi="等线" w:cs="等线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1F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FFD"/>
    <w:rPr>
      <w:sz w:val="18"/>
      <w:szCs w:val="18"/>
    </w:rPr>
  </w:style>
  <w:style w:type="table" w:styleId="TableGrid">
    <w:name w:val="Table Grid"/>
    <w:basedOn w:val="TableNormal"/>
    <w:uiPriority w:val="99"/>
    <w:rsid w:val="000F0F7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9</Words>
  <Characters>54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建协绿智函〔2020〕2号</dc:title>
  <dc:subject/>
  <dc:creator>bijie</dc:creator>
  <cp:keywords/>
  <dc:description/>
  <cp:lastModifiedBy>微软用户</cp:lastModifiedBy>
  <cp:revision>8</cp:revision>
  <cp:lastPrinted>2020-03-10T08:31:00Z</cp:lastPrinted>
  <dcterms:created xsi:type="dcterms:W3CDTF">2020-03-10T03:44:00Z</dcterms:created>
  <dcterms:modified xsi:type="dcterms:W3CDTF">2020-03-12T04:35:00Z</dcterms:modified>
</cp:coreProperties>
</file>