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86" w:rsidRPr="00CA3F3A" w:rsidRDefault="00784E86" w:rsidP="00D84166">
      <w:pPr>
        <w:widowControl/>
        <w:shd w:val="clear" w:color="auto" w:fill="FFFFFF"/>
        <w:spacing w:line="360" w:lineRule="auto"/>
        <w:jc w:val="left"/>
        <w:rPr>
          <w:rFonts w:ascii="仿宋_GB2312" w:eastAsia="仿宋_GB2312"/>
          <w:color w:val="000000"/>
          <w:sz w:val="32"/>
          <w:szCs w:val="32"/>
        </w:rPr>
      </w:pPr>
      <w:r w:rsidRPr="00CA3F3A">
        <w:rPr>
          <w:rFonts w:ascii="仿宋_GB2312" w:eastAsia="仿宋_GB2312" w:cs="仿宋_GB2312" w:hint="eastAsia"/>
          <w:color w:val="000000"/>
          <w:sz w:val="32"/>
          <w:szCs w:val="32"/>
        </w:rPr>
        <w:t>附件：</w:t>
      </w:r>
    </w:p>
    <w:p w:rsidR="00784E86" w:rsidRPr="00CA3F3A" w:rsidRDefault="00784E86" w:rsidP="00A665D7">
      <w:pPr>
        <w:widowControl/>
        <w:shd w:val="clear" w:color="auto" w:fill="FFFFFF"/>
        <w:spacing w:beforeLines="100" w:line="60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CA3F3A">
        <w:rPr>
          <w:rFonts w:ascii="仿宋_GB2312" w:eastAsia="华文中宋" w:hAnsi="宋体" w:cs="华文中宋" w:hint="eastAsia"/>
          <w:color w:val="000000"/>
          <w:sz w:val="44"/>
          <w:szCs w:val="44"/>
        </w:rPr>
        <w:t>发布会</w:t>
      </w:r>
      <w:r w:rsidRPr="00CA3F3A">
        <w:rPr>
          <w:rFonts w:ascii="华文中宋" w:eastAsia="华文中宋" w:hAnsi="华文中宋" w:cs="华文中宋" w:hint="eastAsia"/>
          <w:color w:val="000000"/>
          <w:sz w:val="44"/>
          <w:szCs w:val="44"/>
        </w:rPr>
        <w:t>报名反馈表</w:t>
      </w:r>
    </w:p>
    <w:p w:rsidR="00784E86" w:rsidRPr="00CA3F3A" w:rsidRDefault="00784E86" w:rsidP="00D84166">
      <w:pPr>
        <w:widowControl/>
        <w:shd w:val="clear" w:color="auto" w:fill="FFFFFF"/>
        <w:spacing w:line="600" w:lineRule="exact"/>
        <w:jc w:val="left"/>
        <w:rPr>
          <w:rFonts w:ascii="华文中宋" w:eastAsia="华文中宋" w:hAnsi="华文中宋"/>
          <w:color w:val="000000"/>
          <w:sz w:val="44"/>
          <w:szCs w:val="44"/>
        </w:rPr>
      </w:pP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945"/>
        <w:gridCol w:w="419"/>
        <w:gridCol w:w="864"/>
        <w:gridCol w:w="1069"/>
        <w:gridCol w:w="926"/>
        <w:gridCol w:w="1007"/>
        <w:gridCol w:w="407"/>
        <w:gridCol w:w="1422"/>
        <w:gridCol w:w="1264"/>
      </w:tblGrid>
      <w:tr w:rsidR="00784E86" w:rsidRPr="00CA3F3A">
        <w:trPr>
          <w:trHeight w:hRule="exact" w:val="571"/>
          <w:jc w:val="center"/>
        </w:trPr>
        <w:tc>
          <w:tcPr>
            <w:tcW w:w="2895" w:type="dxa"/>
            <w:gridSpan w:val="3"/>
            <w:tcBorders>
              <w:top w:val="single" w:sz="12" w:space="0" w:color="auto"/>
            </w:tcBorders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CA3F3A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6959" w:type="dxa"/>
            <w:gridSpan w:val="7"/>
            <w:tcBorders>
              <w:top w:val="single" w:sz="12" w:space="0" w:color="auto"/>
            </w:tcBorders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784E86" w:rsidRPr="00CA3F3A">
        <w:trPr>
          <w:trHeight w:hRule="exact" w:val="571"/>
          <w:jc w:val="center"/>
        </w:trPr>
        <w:tc>
          <w:tcPr>
            <w:tcW w:w="2895" w:type="dxa"/>
            <w:gridSpan w:val="3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CA3F3A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通信地址</w:t>
            </w:r>
          </w:p>
        </w:tc>
        <w:tc>
          <w:tcPr>
            <w:tcW w:w="6959" w:type="dxa"/>
            <w:gridSpan w:val="7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784E86" w:rsidRPr="00CA3F3A">
        <w:trPr>
          <w:cantSplit/>
          <w:trHeight w:hRule="exact" w:val="571"/>
          <w:jc w:val="center"/>
        </w:trPr>
        <w:tc>
          <w:tcPr>
            <w:tcW w:w="2895" w:type="dxa"/>
            <w:gridSpan w:val="3"/>
            <w:vMerge w:val="restart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CA3F3A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报名联系人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CA3F3A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固定电话</w:t>
            </w:r>
          </w:p>
        </w:tc>
        <w:tc>
          <w:tcPr>
            <w:tcW w:w="3093" w:type="dxa"/>
            <w:gridSpan w:val="3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784E86" w:rsidRPr="00CA3F3A">
        <w:trPr>
          <w:cantSplit/>
          <w:trHeight w:hRule="exact" w:val="571"/>
          <w:jc w:val="center"/>
        </w:trPr>
        <w:tc>
          <w:tcPr>
            <w:tcW w:w="2895" w:type="dxa"/>
            <w:gridSpan w:val="3"/>
            <w:vMerge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CA3F3A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移动电话</w:t>
            </w:r>
          </w:p>
        </w:tc>
        <w:tc>
          <w:tcPr>
            <w:tcW w:w="3093" w:type="dxa"/>
            <w:gridSpan w:val="3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784E86" w:rsidRPr="00CA3F3A">
        <w:trPr>
          <w:trHeight w:hRule="exact" w:val="571"/>
          <w:jc w:val="center"/>
        </w:trPr>
        <w:tc>
          <w:tcPr>
            <w:tcW w:w="9854" w:type="dxa"/>
            <w:gridSpan w:val="10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CA3F3A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参会人员信息</w:t>
            </w:r>
          </w:p>
        </w:tc>
      </w:tr>
      <w:tr w:rsidR="00784E86" w:rsidRPr="00CA3F3A">
        <w:trPr>
          <w:trHeight w:val="1150"/>
          <w:jc w:val="center"/>
        </w:trPr>
        <w:tc>
          <w:tcPr>
            <w:tcW w:w="1531" w:type="dxa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CA3F3A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姓</w:t>
            </w:r>
            <w:r w:rsidRPr="00CA3F3A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  <w:r w:rsidRPr="00CA3F3A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945" w:type="dxa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283" w:type="dxa"/>
            <w:gridSpan w:val="2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995" w:type="dxa"/>
            <w:gridSpan w:val="2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CA3F3A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移动电话</w:t>
            </w:r>
          </w:p>
        </w:tc>
        <w:tc>
          <w:tcPr>
            <w:tcW w:w="1414" w:type="dxa"/>
            <w:gridSpan w:val="2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单住</w:t>
            </w:r>
          </w:p>
        </w:tc>
        <w:tc>
          <w:tcPr>
            <w:tcW w:w="1422" w:type="dxa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合住</w:t>
            </w:r>
          </w:p>
        </w:tc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不住宿</w:t>
            </w:r>
          </w:p>
        </w:tc>
      </w:tr>
      <w:tr w:rsidR="00784E86" w:rsidRPr="00CA3F3A">
        <w:trPr>
          <w:trHeight w:hRule="exact" w:val="571"/>
          <w:jc w:val="center"/>
        </w:trPr>
        <w:tc>
          <w:tcPr>
            <w:tcW w:w="1531" w:type="dxa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784E86" w:rsidRPr="00CA3F3A">
        <w:trPr>
          <w:trHeight w:hRule="exact" w:val="571"/>
          <w:jc w:val="center"/>
        </w:trPr>
        <w:tc>
          <w:tcPr>
            <w:tcW w:w="1531" w:type="dxa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784E86" w:rsidRPr="00CA3F3A">
        <w:trPr>
          <w:trHeight w:hRule="exact" w:val="571"/>
          <w:jc w:val="center"/>
        </w:trPr>
        <w:tc>
          <w:tcPr>
            <w:tcW w:w="1531" w:type="dxa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784E86" w:rsidRPr="00CA3F3A">
        <w:trPr>
          <w:trHeight w:hRule="exact" w:val="571"/>
          <w:jc w:val="center"/>
        </w:trPr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83" w:type="dxa"/>
            <w:gridSpan w:val="2"/>
            <w:tcBorders>
              <w:bottom w:val="single" w:sz="12" w:space="0" w:color="auto"/>
            </w:tcBorders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gridSpan w:val="2"/>
            <w:tcBorders>
              <w:bottom w:val="single" w:sz="12" w:space="0" w:color="auto"/>
            </w:tcBorders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14" w:type="dxa"/>
            <w:gridSpan w:val="2"/>
            <w:tcBorders>
              <w:bottom w:val="single" w:sz="12" w:space="0" w:color="auto"/>
            </w:tcBorders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4" w:type="dxa"/>
            <w:tcBorders>
              <w:bottom w:val="single" w:sz="12" w:space="0" w:color="auto"/>
            </w:tcBorders>
            <w:vAlign w:val="center"/>
          </w:tcPr>
          <w:p w:rsidR="00784E86" w:rsidRPr="00CA3F3A" w:rsidRDefault="00784E86" w:rsidP="00784E86">
            <w:pPr>
              <w:spacing w:line="540" w:lineRule="exact"/>
              <w:ind w:left="31680" w:hangingChars="300" w:firstLine="316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784E86" w:rsidRDefault="00784E86" w:rsidP="00CD4CBD">
      <w:pPr>
        <w:widowControl/>
        <w:shd w:val="clear" w:color="auto" w:fill="FFFFFF"/>
        <w:spacing w:line="360" w:lineRule="auto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84E86" w:rsidRDefault="00784E86" w:rsidP="00CD4CBD">
      <w:pPr>
        <w:widowControl/>
        <w:shd w:val="clear" w:color="auto" w:fill="FFFFFF"/>
        <w:spacing w:line="360" w:lineRule="auto"/>
        <w:jc w:val="left"/>
        <w:rPr>
          <w:rFonts w:ascii="仿宋_GB2312" w:eastAsia="仿宋_GB2312"/>
          <w:color w:val="000000"/>
          <w:sz w:val="32"/>
          <w:szCs w:val="32"/>
        </w:rPr>
      </w:pPr>
    </w:p>
    <w:sectPr w:rsidR="00784E86" w:rsidSect="00B93F23">
      <w:footerReference w:type="default" r:id="rId6"/>
      <w:pgSz w:w="11906" w:h="16838"/>
      <w:pgMar w:top="158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E86" w:rsidRDefault="00784E86" w:rsidP="00F20CD0">
      <w:r>
        <w:separator/>
      </w:r>
    </w:p>
  </w:endnote>
  <w:endnote w:type="continuationSeparator" w:id="0">
    <w:p w:rsidR="00784E86" w:rsidRDefault="00784E86" w:rsidP="00F20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86" w:rsidRDefault="00784E86" w:rsidP="00EB5B6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84E86" w:rsidRDefault="00784E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E86" w:rsidRDefault="00784E86" w:rsidP="00F20CD0">
      <w:r>
        <w:separator/>
      </w:r>
    </w:p>
  </w:footnote>
  <w:footnote w:type="continuationSeparator" w:id="0">
    <w:p w:rsidR="00784E86" w:rsidRDefault="00784E86" w:rsidP="00F20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CBD"/>
    <w:rsid w:val="00044B38"/>
    <w:rsid w:val="001019B0"/>
    <w:rsid w:val="001C0E93"/>
    <w:rsid w:val="0039492F"/>
    <w:rsid w:val="003D338D"/>
    <w:rsid w:val="003E1B28"/>
    <w:rsid w:val="003E35BE"/>
    <w:rsid w:val="00410FF3"/>
    <w:rsid w:val="00416960"/>
    <w:rsid w:val="0047483A"/>
    <w:rsid w:val="0058671C"/>
    <w:rsid w:val="006609B2"/>
    <w:rsid w:val="00741E1A"/>
    <w:rsid w:val="00784E86"/>
    <w:rsid w:val="00794D55"/>
    <w:rsid w:val="008F7962"/>
    <w:rsid w:val="009054B1"/>
    <w:rsid w:val="009B17D5"/>
    <w:rsid w:val="009C4D6E"/>
    <w:rsid w:val="00A665D7"/>
    <w:rsid w:val="00A80786"/>
    <w:rsid w:val="00AF3CE8"/>
    <w:rsid w:val="00B51AFC"/>
    <w:rsid w:val="00B93F23"/>
    <w:rsid w:val="00C04778"/>
    <w:rsid w:val="00C73B2A"/>
    <w:rsid w:val="00CA3F3A"/>
    <w:rsid w:val="00CD3A6C"/>
    <w:rsid w:val="00CD4CBD"/>
    <w:rsid w:val="00D648DD"/>
    <w:rsid w:val="00D84166"/>
    <w:rsid w:val="00DF0D33"/>
    <w:rsid w:val="00E01959"/>
    <w:rsid w:val="00EB5B6B"/>
    <w:rsid w:val="00EF12D0"/>
    <w:rsid w:val="00F20CD0"/>
    <w:rsid w:val="00FF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B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4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4CBD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D4CBD"/>
  </w:style>
  <w:style w:type="paragraph" w:styleId="Header">
    <w:name w:val="header"/>
    <w:basedOn w:val="Normal"/>
    <w:link w:val="HeaderChar"/>
    <w:uiPriority w:val="99"/>
    <w:semiHidden/>
    <w:rsid w:val="00C04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47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18</Words>
  <Characters>103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微软用户</cp:lastModifiedBy>
  <cp:revision>27</cp:revision>
  <dcterms:created xsi:type="dcterms:W3CDTF">2019-10-08T07:03:00Z</dcterms:created>
  <dcterms:modified xsi:type="dcterms:W3CDTF">2019-10-15T03:25:00Z</dcterms:modified>
</cp:coreProperties>
</file>