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03" w:rsidRDefault="00A13103" w:rsidP="004A4A3D">
      <w:pPr>
        <w:keepNext/>
        <w:spacing w:line="400" w:lineRule="exact"/>
        <w:rPr>
          <w:rFonts w:ascii="仿宋_GB2312" w:eastAsia="仿宋_GB2312" w:hAnsi="宋体" w:cs="Times New Roman"/>
          <w:sz w:val="32"/>
          <w:szCs w:val="32"/>
        </w:rPr>
      </w:pPr>
    </w:p>
    <w:p w:rsidR="00A13103" w:rsidRPr="00E1234D" w:rsidRDefault="00A13103" w:rsidP="004A4A3D">
      <w:pPr>
        <w:keepNext/>
        <w:spacing w:line="40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附件</w:t>
      </w:r>
      <w:r>
        <w:rPr>
          <w:rFonts w:ascii="仿宋_GB2312" w:eastAsia="仿宋_GB2312" w:hAnsi="宋体" w:cs="仿宋_GB2312"/>
          <w:sz w:val="32"/>
          <w:szCs w:val="32"/>
        </w:rPr>
        <w:t>:</w:t>
      </w:r>
    </w:p>
    <w:p w:rsidR="00A13103" w:rsidRPr="00730451" w:rsidRDefault="00A13103" w:rsidP="004A4A3D">
      <w:pPr>
        <w:keepNext/>
        <w:spacing w:line="400" w:lineRule="exact"/>
        <w:jc w:val="center"/>
        <w:rPr>
          <w:rFonts w:ascii="仿宋_GB2312" w:eastAsia="仿宋_GB2312" w:cs="Times New Roman"/>
          <w:sz w:val="36"/>
          <w:szCs w:val="36"/>
        </w:rPr>
      </w:pPr>
      <w:r w:rsidRPr="00730451">
        <w:rPr>
          <w:rFonts w:ascii="宋体" w:hAnsi="宋体" w:cs="宋体" w:hint="eastAsia"/>
          <w:b/>
          <w:bCs/>
          <w:sz w:val="36"/>
          <w:szCs w:val="36"/>
        </w:rPr>
        <w:t>鲁班奖复查组工作</w:t>
      </w:r>
      <w:r>
        <w:rPr>
          <w:rFonts w:ascii="宋体" w:hAnsi="宋体" w:cs="宋体" w:hint="eastAsia"/>
          <w:b/>
          <w:bCs/>
          <w:sz w:val="36"/>
          <w:szCs w:val="36"/>
        </w:rPr>
        <w:t>情况反馈</w:t>
      </w:r>
      <w:r w:rsidRPr="00730451">
        <w:rPr>
          <w:rFonts w:ascii="宋体" w:hAnsi="宋体" w:cs="宋体" w:hint="eastAsia"/>
          <w:b/>
          <w:bCs/>
          <w:sz w:val="36"/>
          <w:szCs w:val="36"/>
        </w:rPr>
        <w:t>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9"/>
        <w:gridCol w:w="2720"/>
        <w:gridCol w:w="1328"/>
        <w:gridCol w:w="1360"/>
        <w:gridCol w:w="1853"/>
      </w:tblGrid>
      <w:tr w:rsidR="00A13103" w:rsidRPr="00460A34">
        <w:trPr>
          <w:trHeight w:val="451"/>
        </w:trPr>
        <w:tc>
          <w:tcPr>
            <w:tcW w:w="1904" w:type="dxa"/>
          </w:tcPr>
          <w:p w:rsidR="00A13103" w:rsidRPr="00460A34" w:rsidRDefault="00A13103" w:rsidP="004A4A3D">
            <w:pPr>
              <w:keepNext/>
              <w:spacing w:line="4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460A34">
              <w:rPr>
                <w:rFonts w:ascii="宋体" w:hAnsi="宋体" w:cs="宋体" w:hint="eastAsia"/>
                <w:sz w:val="28"/>
                <w:szCs w:val="28"/>
              </w:rPr>
              <w:t>工程名称</w:t>
            </w:r>
          </w:p>
        </w:tc>
        <w:tc>
          <w:tcPr>
            <w:tcW w:w="4367" w:type="dxa"/>
            <w:gridSpan w:val="2"/>
          </w:tcPr>
          <w:p w:rsidR="00A13103" w:rsidRPr="00460A34" w:rsidRDefault="00A13103" w:rsidP="004A4A3D">
            <w:pPr>
              <w:keepNext/>
              <w:spacing w:line="4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A13103" w:rsidRPr="00460A34" w:rsidRDefault="00A13103" w:rsidP="004A4A3D">
            <w:pPr>
              <w:keepNext/>
              <w:spacing w:line="4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460A34">
              <w:rPr>
                <w:rFonts w:ascii="宋体" w:hAnsi="宋体" w:cs="宋体" w:hint="eastAsia"/>
                <w:sz w:val="28"/>
                <w:szCs w:val="28"/>
              </w:rPr>
              <w:t>建设地点</w:t>
            </w:r>
          </w:p>
        </w:tc>
        <w:tc>
          <w:tcPr>
            <w:tcW w:w="2007" w:type="dxa"/>
          </w:tcPr>
          <w:p w:rsidR="00A13103" w:rsidRPr="00460A34" w:rsidRDefault="00A13103" w:rsidP="004A4A3D">
            <w:pPr>
              <w:keepNext/>
              <w:spacing w:line="400" w:lineRule="exac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A13103" w:rsidRPr="00460A34">
        <w:trPr>
          <w:trHeight w:val="445"/>
        </w:trPr>
        <w:tc>
          <w:tcPr>
            <w:tcW w:w="1904" w:type="dxa"/>
          </w:tcPr>
          <w:p w:rsidR="00A13103" w:rsidRPr="00460A34" w:rsidRDefault="00A13103" w:rsidP="004A4A3D">
            <w:pPr>
              <w:keepNext/>
              <w:spacing w:line="4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460A34">
              <w:rPr>
                <w:rFonts w:ascii="宋体" w:hAnsi="宋体" w:cs="宋体" w:hint="eastAsia"/>
                <w:sz w:val="28"/>
                <w:szCs w:val="28"/>
              </w:rPr>
              <w:t>复查组成员</w:t>
            </w:r>
          </w:p>
        </w:tc>
        <w:tc>
          <w:tcPr>
            <w:tcW w:w="4367" w:type="dxa"/>
            <w:gridSpan w:val="2"/>
          </w:tcPr>
          <w:p w:rsidR="00A13103" w:rsidRPr="00460A34" w:rsidRDefault="00A13103" w:rsidP="004A4A3D">
            <w:pPr>
              <w:keepNext/>
              <w:spacing w:line="4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A13103" w:rsidRPr="00460A34" w:rsidRDefault="00A13103" w:rsidP="004A4A3D">
            <w:pPr>
              <w:keepNext/>
              <w:spacing w:line="4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460A34">
              <w:rPr>
                <w:rFonts w:ascii="宋体" w:hAnsi="宋体" w:cs="宋体" w:hint="eastAsia"/>
                <w:sz w:val="28"/>
                <w:szCs w:val="28"/>
              </w:rPr>
              <w:t>复查日期</w:t>
            </w:r>
          </w:p>
        </w:tc>
        <w:tc>
          <w:tcPr>
            <w:tcW w:w="2007" w:type="dxa"/>
          </w:tcPr>
          <w:p w:rsidR="00A13103" w:rsidRPr="00460A34" w:rsidRDefault="00A13103" w:rsidP="004A4A3D">
            <w:pPr>
              <w:keepNext/>
              <w:spacing w:line="400" w:lineRule="exac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A13103" w:rsidRPr="00460A34">
        <w:trPr>
          <w:trHeight w:val="128"/>
        </w:trPr>
        <w:tc>
          <w:tcPr>
            <w:tcW w:w="1904" w:type="dxa"/>
          </w:tcPr>
          <w:p w:rsidR="00A13103" w:rsidRPr="004A4A3D" w:rsidRDefault="00A13103" w:rsidP="004A4A3D">
            <w:pPr>
              <w:keepNext/>
              <w:spacing w:line="400" w:lineRule="exact"/>
              <w:jc w:val="center"/>
              <w:rPr>
                <w:rFonts w:ascii="宋体" w:cs="Times New Roman"/>
                <w:spacing w:val="-20"/>
                <w:sz w:val="28"/>
                <w:szCs w:val="28"/>
              </w:rPr>
            </w:pPr>
            <w:r w:rsidRPr="004A4A3D">
              <w:rPr>
                <w:rFonts w:ascii="宋体" w:hAnsi="宋体" w:cs="宋体" w:hint="eastAsia"/>
                <w:spacing w:val="-20"/>
                <w:sz w:val="28"/>
                <w:szCs w:val="28"/>
              </w:rPr>
              <w:t>承</w:t>
            </w:r>
            <w:r w:rsidRPr="004A4A3D">
              <w:rPr>
                <w:rFonts w:ascii="宋体" w:hAnsi="宋体" w:cs="宋体"/>
                <w:spacing w:val="-20"/>
                <w:sz w:val="28"/>
                <w:szCs w:val="28"/>
              </w:rPr>
              <w:t xml:space="preserve"> (</w:t>
            </w:r>
            <w:r w:rsidRPr="004A4A3D">
              <w:rPr>
                <w:rFonts w:ascii="宋体" w:hAnsi="宋体" w:cs="宋体" w:hint="eastAsia"/>
                <w:spacing w:val="-20"/>
                <w:sz w:val="28"/>
                <w:szCs w:val="28"/>
              </w:rPr>
              <w:t>参</w:t>
            </w:r>
            <w:r w:rsidRPr="004A4A3D">
              <w:rPr>
                <w:rFonts w:ascii="宋体" w:hAnsi="宋体" w:cs="宋体"/>
                <w:spacing w:val="-20"/>
                <w:sz w:val="28"/>
                <w:szCs w:val="28"/>
              </w:rPr>
              <w:t>)</w:t>
            </w:r>
            <w:r w:rsidRPr="004A4A3D">
              <w:rPr>
                <w:rFonts w:ascii="宋体" w:hAnsi="宋体" w:cs="宋体" w:hint="eastAsia"/>
                <w:spacing w:val="-20"/>
                <w:sz w:val="28"/>
                <w:szCs w:val="28"/>
              </w:rPr>
              <w:t>建单位</w:t>
            </w:r>
          </w:p>
        </w:tc>
        <w:tc>
          <w:tcPr>
            <w:tcW w:w="2956" w:type="dxa"/>
          </w:tcPr>
          <w:p w:rsidR="00A13103" w:rsidRPr="004A4A3D" w:rsidRDefault="00A13103" w:rsidP="004A4A3D">
            <w:pPr>
              <w:keepNext/>
              <w:spacing w:line="400" w:lineRule="exact"/>
              <w:rPr>
                <w:rFonts w:ascii="宋体" w:cs="Times New Roman"/>
                <w:spacing w:val="-20"/>
                <w:sz w:val="28"/>
                <w:szCs w:val="28"/>
              </w:rPr>
            </w:pPr>
          </w:p>
        </w:tc>
        <w:tc>
          <w:tcPr>
            <w:tcW w:w="1411" w:type="dxa"/>
          </w:tcPr>
          <w:p w:rsidR="00A13103" w:rsidRPr="004A4A3D" w:rsidRDefault="00A13103" w:rsidP="004A4A3D">
            <w:pPr>
              <w:keepNext/>
              <w:spacing w:line="400" w:lineRule="exact"/>
              <w:jc w:val="center"/>
              <w:rPr>
                <w:rFonts w:ascii="宋体" w:cs="Times New Roman"/>
                <w:spacing w:val="-20"/>
                <w:sz w:val="28"/>
                <w:szCs w:val="28"/>
              </w:rPr>
            </w:pPr>
            <w:r w:rsidRPr="004A4A3D">
              <w:rPr>
                <w:rFonts w:ascii="宋体" w:hAnsi="宋体" w:cs="宋体" w:hint="eastAsia"/>
                <w:spacing w:val="-20"/>
                <w:sz w:val="28"/>
                <w:szCs w:val="28"/>
              </w:rPr>
              <w:t>推荐单位</w:t>
            </w:r>
          </w:p>
        </w:tc>
        <w:tc>
          <w:tcPr>
            <w:tcW w:w="3449" w:type="dxa"/>
            <w:gridSpan w:val="2"/>
          </w:tcPr>
          <w:p w:rsidR="00A13103" w:rsidRPr="004A4A3D" w:rsidRDefault="00A13103" w:rsidP="004A4A3D">
            <w:pPr>
              <w:keepNext/>
              <w:spacing w:line="400" w:lineRule="exact"/>
              <w:rPr>
                <w:rFonts w:ascii="宋体" w:cs="Times New Roman"/>
                <w:spacing w:val="-20"/>
                <w:sz w:val="28"/>
                <w:szCs w:val="28"/>
              </w:rPr>
            </w:pPr>
          </w:p>
        </w:tc>
      </w:tr>
      <w:tr w:rsidR="00A13103" w:rsidRPr="00460A34">
        <w:trPr>
          <w:trHeight w:val="108"/>
        </w:trPr>
        <w:tc>
          <w:tcPr>
            <w:tcW w:w="9720" w:type="dxa"/>
            <w:gridSpan w:val="5"/>
          </w:tcPr>
          <w:p w:rsidR="00A13103" w:rsidRPr="00460A34" w:rsidRDefault="00A13103" w:rsidP="004A4A3D">
            <w:pPr>
              <w:keepNext/>
              <w:spacing w:line="4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460A34">
              <w:rPr>
                <w:rFonts w:ascii="宋体" w:hAnsi="宋体" w:cs="宋体" w:hint="eastAsia"/>
                <w:sz w:val="28"/>
                <w:szCs w:val="28"/>
              </w:rPr>
              <w:t>申报单位对复查组工作评价意见</w:t>
            </w:r>
          </w:p>
        </w:tc>
      </w:tr>
      <w:tr w:rsidR="00A13103" w:rsidRPr="00460A34">
        <w:trPr>
          <w:trHeight w:val="11092"/>
        </w:trPr>
        <w:tc>
          <w:tcPr>
            <w:tcW w:w="9720" w:type="dxa"/>
            <w:gridSpan w:val="5"/>
          </w:tcPr>
          <w:p w:rsidR="00A13103" w:rsidRPr="00460A34" w:rsidRDefault="00A13103" w:rsidP="00A13103">
            <w:pPr>
              <w:keepNext/>
              <w:spacing w:line="400" w:lineRule="exact"/>
              <w:ind w:firstLineChars="100" w:firstLine="3168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460A34">
              <w:rPr>
                <w:rFonts w:ascii="宋体" w:hAnsi="宋体" w:cs="宋体"/>
                <w:sz w:val="28"/>
                <w:szCs w:val="28"/>
              </w:rPr>
              <w:t>1</w:t>
            </w:r>
            <w:r w:rsidRPr="00460A34">
              <w:rPr>
                <w:rFonts w:ascii="宋体" w:hAnsi="宋体" w:cs="宋体" w:hint="eastAsia"/>
                <w:sz w:val="28"/>
                <w:szCs w:val="28"/>
              </w:rPr>
              <w:t>、工作态度</w:t>
            </w:r>
            <w:r w:rsidRPr="00460A34">
              <w:rPr>
                <w:rFonts w:ascii="宋体" w:hAnsi="宋体" w:cs="宋体"/>
                <w:sz w:val="28"/>
                <w:szCs w:val="28"/>
              </w:rPr>
              <w:t>:</w:t>
            </w:r>
          </w:p>
          <w:p w:rsidR="00A13103" w:rsidRPr="00460A34" w:rsidRDefault="00A13103" w:rsidP="004A4A3D">
            <w:pPr>
              <w:keepNext/>
              <w:spacing w:line="400" w:lineRule="exact"/>
              <w:rPr>
                <w:rFonts w:ascii="宋体" w:cs="Times New Roman"/>
                <w:sz w:val="28"/>
                <w:szCs w:val="28"/>
              </w:rPr>
            </w:pPr>
          </w:p>
          <w:p w:rsidR="00A13103" w:rsidRDefault="00A13103" w:rsidP="004A4A3D">
            <w:pPr>
              <w:keepNext/>
              <w:spacing w:line="400" w:lineRule="exact"/>
              <w:rPr>
                <w:rFonts w:ascii="宋体" w:cs="Times New Roman"/>
                <w:sz w:val="28"/>
                <w:szCs w:val="28"/>
              </w:rPr>
            </w:pPr>
          </w:p>
          <w:p w:rsidR="00A13103" w:rsidRPr="00460A34" w:rsidRDefault="00A13103" w:rsidP="004A4A3D">
            <w:pPr>
              <w:keepNext/>
              <w:spacing w:line="400" w:lineRule="exact"/>
              <w:rPr>
                <w:rFonts w:ascii="宋体" w:cs="Times New Roman"/>
                <w:sz w:val="28"/>
                <w:szCs w:val="28"/>
              </w:rPr>
            </w:pPr>
          </w:p>
          <w:p w:rsidR="00A13103" w:rsidRPr="00460A34" w:rsidRDefault="00A13103" w:rsidP="004A4A3D">
            <w:pPr>
              <w:keepNext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460A34">
              <w:rPr>
                <w:rFonts w:ascii="宋体" w:hAnsi="宋体" w:cs="宋体"/>
                <w:sz w:val="28"/>
                <w:szCs w:val="28"/>
              </w:rPr>
              <w:t>2</w:t>
            </w:r>
            <w:r w:rsidRPr="00460A34">
              <w:rPr>
                <w:rFonts w:ascii="宋体" w:hAnsi="宋体" w:cs="宋体" w:hint="eastAsia"/>
                <w:sz w:val="28"/>
                <w:szCs w:val="28"/>
              </w:rPr>
              <w:t>、业务水平</w:t>
            </w:r>
            <w:r w:rsidRPr="00460A34">
              <w:rPr>
                <w:rFonts w:ascii="宋体" w:hAnsi="宋体" w:cs="宋体"/>
                <w:sz w:val="28"/>
                <w:szCs w:val="28"/>
              </w:rPr>
              <w:t>:</w:t>
            </w:r>
          </w:p>
          <w:p w:rsidR="00A13103" w:rsidRDefault="00A13103" w:rsidP="004A4A3D">
            <w:pPr>
              <w:keepNext/>
              <w:spacing w:line="400" w:lineRule="exact"/>
              <w:rPr>
                <w:rFonts w:ascii="宋体" w:cs="Times New Roman"/>
                <w:sz w:val="28"/>
                <w:szCs w:val="28"/>
              </w:rPr>
            </w:pPr>
          </w:p>
          <w:p w:rsidR="00A13103" w:rsidRPr="00460A34" w:rsidRDefault="00A13103" w:rsidP="004A4A3D">
            <w:pPr>
              <w:keepNext/>
              <w:spacing w:line="400" w:lineRule="exact"/>
              <w:rPr>
                <w:rFonts w:ascii="宋体" w:cs="Times New Roman"/>
                <w:sz w:val="28"/>
                <w:szCs w:val="28"/>
              </w:rPr>
            </w:pPr>
          </w:p>
          <w:p w:rsidR="00A13103" w:rsidRPr="00460A34" w:rsidRDefault="00A13103" w:rsidP="004A4A3D">
            <w:pPr>
              <w:keepNext/>
              <w:spacing w:line="400" w:lineRule="exact"/>
              <w:rPr>
                <w:rFonts w:ascii="宋体" w:cs="Times New Roman"/>
                <w:sz w:val="28"/>
                <w:szCs w:val="28"/>
              </w:rPr>
            </w:pPr>
          </w:p>
          <w:p w:rsidR="00A13103" w:rsidRPr="00460A34" w:rsidRDefault="00A13103" w:rsidP="004A4A3D">
            <w:pPr>
              <w:keepNext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460A34">
              <w:rPr>
                <w:rFonts w:ascii="宋体" w:hAnsi="宋体" w:cs="宋体"/>
                <w:sz w:val="28"/>
                <w:szCs w:val="28"/>
              </w:rPr>
              <w:t>3</w:t>
            </w:r>
            <w:r w:rsidRPr="00460A34">
              <w:rPr>
                <w:rFonts w:ascii="宋体" w:hAnsi="宋体" w:cs="宋体" w:hint="eastAsia"/>
                <w:sz w:val="28"/>
                <w:szCs w:val="28"/>
              </w:rPr>
              <w:t>、廉洁自律</w:t>
            </w:r>
            <w:r>
              <w:rPr>
                <w:rFonts w:ascii="宋体" w:hAnsi="宋体" w:cs="宋体"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sz w:val="28"/>
                <w:szCs w:val="28"/>
              </w:rPr>
              <w:t>在相应框中划“√”</w:t>
            </w:r>
            <w:r>
              <w:rPr>
                <w:rFonts w:ascii="宋体" w:hAnsi="宋体" w:cs="宋体"/>
                <w:sz w:val="28"/>
                <w:szCs w:val="28"/>
              </w:rPr>
              <w:t>)</w:t>
            </w:r>
            <w:r w:rsidRPr="00460A34">
              <w:rPr>
                <w:rFonts w:ascii="宋体" w:hAnsi="宋体" w:cs="宋体"/>
                <w:sz w:val="28"/>
                <w:szCs w:val="28"/>
              </w:rPr>
              <w:t>:</w:t>
            </w:r>
          </w:p>
          <w:p w:rsidR="00A13103" w:rsidRDefault="00A13103" w:rsidP="004A4A3D">
            <w:pPr>
              <w:keepNext/>
              <w:spacing w:line="400" w:lineRule="exact"/>
              <w:ind w:firstLine="555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本单位及复查组成员是否有违反中央八项规定的情况？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         </w:t>
            </w:r>
          </w:p>
          <w:p w:rsidR="00A13103" w:rsidRDefault="00A13103" w:rsidP="004A4A3D">
            <w:pPr>
              <w:keepNext/>
              <w:spacing w:line="400" w:lineRule="exact"/>
              <w:ind w:firstLine="555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是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sz w:val="28"/>
                <w:szCs w:val="28"/>
              </w:rPr>
              <w:t>否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□</w:t>
            </w:r>
          </w:p>
          <w:p w:rsidR="00A13103" w:rsidRDefault="00A13103" w:rsidP="004A4A3D">
            <w:pPr>
              <w:keepNext/>
              <w:spacing w:line="400" w:lineRule="exact"/>
              <w:ind w:firstLine="555"/>
              <w:rPr>
                <w:rFonts w:ascii="宋体" w:cs="Times New Roman"/>
                <w:sz w:val="28"/>
                <w:szCs w:val="28"/>
              </w:rPr>
            </w:pPr>
          </w:p>
          <w:p w:rsidR="00A13103" w:rsidRDefault="00A13103" w:rsidP="004A4A3D">
            <w:pPr>
              <w:keepNext/>
              <w:spacing w:line="400" w:lineRule="exact"/>
              <w:ind w:firstLine="555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本单位是否有向复查组成员赠送</w:t>
            </w:r>
            <w:r w:rsidRPr="00C40563">
              <w:rPr>
                <w:rFonts w:ascii="宋体" w:hAnsi="宋体" w:cs="宋体" w:hint="eastAsia"/>
                <w:sz w:val="28"/>
                <w:szCs w:val="28"/>
              </w:rPr>
              <w:t>礼品、纪念品、现金、有价证券、支付凭证等</w:t>
            </w:r>
            <w:r>
              <w:rPr>
                <w:rFonts w:ascii="宋体" w:hAnsi="宋体" w:cs="宋体" w:hint="eastAsia"/>
                <w:sz w:val="28"/>
                <w:szCs w:val="28"/>
              </w:rPr>
              <w:t>行为？</w:t>
            </w:r>
          </w:p>
          <w:p w:rsidR="00A13103" w:rsidRPr="00223DE5" w:rsidRDefault="00A13103" w:rsidP="004A4A3D">
            <w:pPr>
              <w:keepNext/>
              <w:spacing w:line="400" w:lineRule="exac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是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sz w:val="28"/>
                <w:szCs w:val="28"/>
              </w:rPr>
              <w:t>否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□</w:t>
            </w:r>
          </w:p>
          <w:p w:rsidR="00A13103" w:rsidRDefault="00A13103" w:rsidP="004A4A3D">
            <w:pPr>
              <w:keepNext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</w:p>
          <w:p w:rsidR="00A13103" w:rsidRDefault="00A13103" w:rsidP="004A4A3D">
            <w:pPr>
              <w:keepNext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复查组成员是否有收受</w:t>
            </w:r>
            <w:r w:rsidRPr="00C40563">
              <w:rPr>
                <w:rFonts w:ascii="宋体" w:hAnsi="宋体" w:cs="宋体" w:hint="eastAsia"/>
                <w:sz w:val="28"/>
                <w:szCs w:val="28"/>
              </w:rPr>
              <w:t>礼品、纪念品、现金、有价证券、支付凭证等</w:t>
            </w:r>
            <w:r>
              <w:rPr>
                <w:rFonts w:ascii="宋体" w:hAnsi="宋体" w:cs="宋体" w:hint="eastAsia"/>
                <w:sz w:val="28"/>
                <w:szCs w:val="28"/>
              </w:rPr>
              <w:t>行为？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    </w:t>
            </w:r>
          </w:p>
          <w:p w:rsidR="00A13103" w:rsidRPr="00460A34" w:rsidRDefault="00A13103" w:rsidP="004A4A3D">
            <w:pPr>
              <w:keepNext/>
              <w:spacing w:line="400" w:lineRule="exac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是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sz w:val="28"/>
                <w:szCs w:val="28"/>
              </w:rPr>
              <w:t>否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□</w:t>
            </w:r>
          </w:p>
          <w:p w:rsidR="00A13103" w:rsidRPr="00460A34" w:rsidRDefault="00A13103" w:rsidP="004A4A3D">
            <w:pPr>
              <w:keepNext/>
              <w:spacing w:line="400" w:lineRule="exac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</w:p>
          <w:p w:rsidR="00A13103" w:rsidRPr="00460A34" w:rsidRDefault="00A13103" w:rsidP="004A4A3D">
            <w:pPr>
              <w:keepNext/>
              <w:spacing w:line="400" w:lineRule="exac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460A34">
              <w:rPr>
                <w:rFonts w:ascii="宋体" w:hAnsi="宋体" w:cs="宋体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sz w:val="28"/>
                <w:szCs w:val="28"/>
              </w:rPr>
              <w:t>、</w:t>
            </w:r>
            <w:r w:rsidRPr="00460A34">
              <w:rPr>
                <w:rFonts w:ascii="宋体" w:hAnsi="宋体" w:cs="宋体" w:hint="eastAsia"/>
                <w:sz w:val="28"/>
                <w:szCs w:val="28"/>
              </w:rPr>
              <w:t>建议：</w:t>
            </w:r>
          </w:p>
          <w:p w:rsidR="00A13103" w:rsidRDefault="00A13103" w:rsidP="004A4A3D">
            <w:pPr>
              <w:keepNext/>
              <w:spacing w:line="400" w:lineRule="exact"/>
              <w:rPr>
                <w:rFonts w:ascii="宋体" w:cs="Times New Roman"/>
                <w:sz w:val="28"/>
                <w:szCs w:val="28"/>
              </w:rPr>
            </w:pPr>
          </w:p>
          <w:p w:rsidR="00A13103" w:rsidRDefault="00A13103" w:rsidP="004A4A3D">
            <w:pPr>
              <w:keepNext/>
              <w:spacing w:line="400" w:lineRule="exact"/>
              <w:rPr>
                <w:rFonts w:ascii="宋体" w:cs="Times New Roman"/>
                <w:sz w:val="28"/>
                <w:szCs w:val="28"/>
              </w:rPr>
            </w:pPr>
          </w:p>
          <w:p w:rsidR="00A13103" w:rsidRPr="00460A34" w:rsidRDefault="00A13103" w:rsidP="004A4A3D">
            <w:pPr>
              <w:keepNext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 w:rsidRPr="00460A34"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承</w:t>
            </w:r>
            <w:r>
              <w:rPr>
                <w:rFonts w:ascii="宋体" w:hAnsi="宋体" w:cs="宋体"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sz w:val="28"/>
                <w:szCs w:val="28"/>
              </w:rPr>
              <w:t>参</w:t>
            </w:r>
            <w:r>
              <w:rPr>
                <w:rFonts w:ascii="宋体" w:hAnsi="宋体" w:cs="宋体"/>
                <w:sz w:val="28"/>
                <w:szCs w:val="28"/>
              </w:rPr>
              <w:t>)</w:t>
            </w:r>
            <w:r>
              <w:rPr>
                <w:rFonts w:ascii="宋体" w:hAnsi="宋体" w:cs="宋体" w:hint="eastAsia"/>
                <w:sz w:val="28"/>
                <w:szCs w:val="28"/>
              </w:rPr>
              <w:t>建单位纪检部门或企业</w:t>
            </w:r>
            <w:r w:rsidRPr="00460A34">
              <w:rPr>
                <w:rFonts w:ascii="宋体" w:hAnsi="宋体" w:cs="宋体"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sz w:val="28"/>
                <w:szCs w:val="28"/>
              </w:rPr>
              <w:t>盖</w:t>
            </w:r>
            <w:r w:rsidRPr="00460A34">
              <w:rPr>
                <w:rFonts w:ascii="宋体" w:hAnsi="宋体" w:cs="宋体" w:hint="eastAsia"/>
                <w:sz w:val="28"/>
                <w:szCs w:val="28"/>
              </w:rPr>
              <w:t>章</w:t>
            </w:r>
            <w:r w:rsidRPr="00460A34">
              <w:rPr>
                <w:rFonts w:ascii="宋体" w:hAnsi="宋体" w:cs="宋体"/>
                <w:sz w:val="28"/>
                <w:szCs w:val="28"/>
              </w:rPr>
              <w:t xml:space="preserve">) </w:t>
            </w:r>
          </w:p>
          <w:p w:rsidR="00A13103" w:rsidRPr="00D90179" w:rsidRDefault="00A13103" w:rsidP="004A4A3D">
            <w:pPr>
              <w:keepNext/>
              <w:spacing w:line="400" w:lineRule="exact"/>
              <w:rPr>
                <w:rFonts w:ascii="宋体" w:cs="Times New Roman"/>
                <w:sz w:val="28"/>
                <w:szCs w:val="28"/>
              </w:rPr>
            </w:pPr>
          </w:p>
          <w:p w:rsidR="00A13103" w:rsidRDefault="00A13103" w:rsidP="004A4A3D">
            <w:pPr>
              <w:keepNext/>
              <w:spacing w:line="400" w:lineRule="exact"/>
              <w:rPr>
                <w:rFonts w:ascii="宋体" w:cs="Times New Roman"/>
                <w:sz w:val="28"/>
                <w:szCs w:val="28"/>
              </w:rPr>
            </w:pPr>
            <w:r w:rsidRPr="00460A34">
              <w:rPr>
                <w:rFonts w:ascii="宋体" w:hAnsi="宋体" w:cs="宋体"/>
                <w:sz w:val="28"/>
                <w:szCs w:val="28"/>
              </w:rPr>
              <w:t xml:space="preserve">         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企业法定代表人签字：</w:t>
            </w:r>
          </w:p>
          <w:p w:rsidR="00A13103" w:rsidRPr="00460A34" w:rsidRDefault="00A13103" w:rsidP="004A4A3D">
            <w:pPr>
              <w:keepNext/>
              <w:spacing w:line="400" w:lineRule="exac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                        </w:t>
            </w:r>
            <w:r w:rsidRPr="00460A34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460A34"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 w:rsidRPr="00460A34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460A34"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 w:rsidRPr="00460A34"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</w:tbl>
    <w:p w:rsidR="00A13103" w:rsidRPr="0025700A" w:rsidRDefault="00A13103" w:rsidP="004A4A3D">
      <w:pPr>
        <w:keepNext/>
        <w:spacing w:line="400" w:lineRule="exac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注</w:t>
      </w:r>
      <w:r>
        <w:rPr>
          <w:rFonts w:ascii="仿宋_GB2312" w:eastAsia="仿宋_GB2312" w:cs="仿宋_GB2312"/>
          <w:sz w:val="28"/>
          <w:szCs w:val="28"/>
        </w:rPr>
        <w:t>:</w:t>
      </w:r>
      <w:r>
        <w:rPr>
          <w:rFonts w:ascii="仿宋_GB2312" w:eastAsia="仿宋_GB2312" w:cs="仿宋_GB2312" w:hint="eastAsia"/>
          <w:sz w:val="28"/>
          <w:szCs w:val="28"/>
        </w:rPr>
        <w:t>如果有更多建议和意见可另附页</w:t>
      </w:r>
    </w:p>
    <w:sectPr w:rsidR="00A13103" w:rsidRPr="0025700A" w:rsidSect="004A4A3D">
      <w:footerReference w:type="default" r:id="rId7"/>
      <w:pgSz w:w="11906" w:h="16838" w:code="9"/>
      <w:pgMar w:top="1134" w:right="1531" w:bottom="1134" w:left="1531" w:header="851" w:footer="992" w:gutter="0"/>
      <w:cols w:space="425"/>
      <w:docGrid w:type="linesAndChar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103" w:rsidRDefault="00A13103" w:rsidP="00DA259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13103" w:rsidRDefault="00A13103" w:rsidP="00DA259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103" w:rsidRDefault="00A13103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next-textbox:#_x0000_s2049;mso-fit-shape-to-text:t" inset="0,0,0,0">
            <w:txbxContent>
              <w:p w:rsidR="00A13103" w:rsidRDefault="00A13103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103" w:rsidRDefault="00A13103" w:rsidP="00DA259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13103" w:rsidRDefault="00A13103" w:rsidP="00DA259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0F960"/>
    <w:multiLevelType w:val="singleLevel"/>
    <w:tmpl w:val="5A20F960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291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291"/>
    <w:rsid w:val="000561D8"/>
    <w:rsid w:val="00081028"/>
    <w:rsid w:val="00094A8D"/>
    <w:rsid w:val="000960C0"/>
    <w:rsid w:val="00096A22"/>
    <w:rsid w:val="000E6B34"/>
    <w:rsid w:val="00102522"/>
    <w:rsid w:val="0012226C"/>
    <w:rsid w:val="0014247D"/>
    <w:rsid w:val="00174C51"/>
    <w:rsid w:val="001C71D8"/>
    <w:rsid w:val="001D2D8C"/>
    <w:rsid w:val="0021470A"/>
    <w:rsid w:val="00223DE5"/>
    <w:rsid w:val="002372AE"/>
    <w:rsid w:val="0025700A"/>
    <w:rsid w:val="002641D2"/>
    <w:rsid w:val="00282D77"/>
    <w:rsid w:val="00316E74"/>
    <w:rsid w:val="00324CC9"/>
    <w:rsid w:val="00336E35"/>
    <w:rsid w:val="00396E69"/>
    <w:rsid w:val="003D4BF9"/>
    <w:rsid w:val="003D59C6"/>
    <w:rsid w:val="003E0CF8"/>
    <w:rsid w:val="003F1673"/>
    <w:rsid w:val="00422E59"/>
    <w:rsid w:val="004240D1"/>
    <w:rsid w:val="0044537B"/>
    <w:rsid w:val="004529AB"/>
    <w:rsid w:val="00460A34"/>
    <w:rsid w:val="00466D71"/>
    <w:rsid w:val="004960DC"/>
    <w:rsid w:val="004A4A3D"/>
    <w:rsid w:val="004E721E"/>
    <w:rsid w:val="005236C6"/>
    <w:rsid w:val="00532BB1"/>
    <w:rsid w:val="00546881"/>
    <w:rsid w:val="0057326C"/>
    <w:rsid w:val="00573291"/>
    <w:rsid w:val="0063447E"/>
    <w:rsid w:val="006467F3"/>
    <w:rsid w:val="0065287A"/>
    <w:rsid w:val="006601E1"/>
    <w:rsid w:val="00666A6F"/>
    <w:rsid w:val="006B0915"/>
    <w:rsid w:val="006E70E3"/>
    <w:rsid w:val="00705634"/>
    <w:rsid w:val="007104B0"/>
    <w:rsid w:val="00730451"/>
    <w:rsid w:val="0073196F"/>
    <w:rsid w:val="00767545"/>
    <w:rsid w:val="00787098"/>
    <w:rsid w:val="007E12B5"/>
    <w:rsid w:val="007E6381"/>
    <w:rsid w:val="00902159"/>
    <w:rsid w:val="00906A51"/>
    <w:rsid w:val="00911FDE"/>
    <w:rsid w:val="00912DDB"/>
    <w:rsid w:val="0091547E"/>
    <w:rsid w:val="00955D84"/>
    <w:rsid w:val="00985F5F"/>
    <w:rsid w:val="00A05AF9"/>
    <w:rsid w:val="00A13103"/>
    <w:rsid w:val="00A41A7F"/>
    <w:rsid w:val="00A73025"/>
    <w:rsid w:val="00A976DE"/>
    <w:rsid w:val="00AB46DC"/>
    <w:rsid w:val="00B600DD"/>
    <w:rsid w:val="00B6586B"/>
    <w:rsid w:val="00B872C7"/>
    <w:rsid w:val="00B94AD4"/>
    <w:rsid w:val="00C16D4E"/>
    <w:rsid w:val="00C40563"/>
    <w:rsid w:val="00D26FC6"/>
    <w:rsid w:val="00D4182B"/>
    <w:rsid w:val="00D43BAA"/>
    <w:rsid w:val="00D8402E"/>
    <w:rsid w:val="00D90179"/>
    <w:rsid w:val="00DA0945"/>
    <w:rsid w:val="00DA2595"/>
    <w:rsid w:val="00DB2E01"/>
    <w:rsid w:val="00DB6B6F"/>
    <w:rsid w:val="00E1234D"/>
    <w:rsid w:val="00E66029"/>
    <w:rsid w:val="00E73468"/>
    <w:rsid w:val="00E92D87"/>
    <w:rsid w:val="00EC7090"/>
    <w:rsid w:val="00EE36E6"/>
    <w:rsid w:val="00FC6E7D"/>
    <w:rsid w:val="00FF5186"/>
    <w:rsid w:val="03410677"/>
    <w:rsid w:val="03AD2355"/>
    <w:rsid w:val="03C31C9D"/>
    <w:rsid w:val="03D977FE"/>
    <w:rsid w:val="04372056"/>
    <w:rsid w:val="05F76175"/>
    <w:rsid w:val="060F758A"/>
    <w:rsid w:val="06540614"/>
    <w:rsid w:val="06FB031E"/>
    <w:rsid w:val="073F3B8B"/>
    <w:rsid w:val="07943650"/>
    <w:rsid w:val="07B533DA"/>
    <w:rsid w:val="0818340E"/>
    <w:rsid w:val="08872BE3"/>
    <w:rsid w:val="0919144E"/>
    <w:rsid w:val="09805C23"/>
    <w:rsid w:val="09897F5A"/>
    <w:rsid w:val="0ADF5062"/>
    <w:rsid w:val="0B8C469A"/>
    <w:rsid w:val="0BAA78C7"/>
    <w:rsid w:val="0BBD2810"/>
    <w:rsid w:val="0D454E9F"/>
    <w:rsid w:val="0E0A4C16"/>
    <w:rsid w:val="0FC9796D"/>
    <w:rsid w:val="1021604D"/>
    <w:rsid w:val="110B1BD8"/>
    <w:rsid w:val="12092A9F"/>
    <w:rsid w:val="129326DD"/>
    <w:rsid w:val="13B27DB9"/>
    <w:rsid w:val="1525551A"/>
    <w:rsid w:val="157274EB"/>
    <w:rsid w:val="15CC3C8E"/>
    <w:rsid w:val="165350FA"/>
    <w:rsid w:val="16BE4DE9"/>
    <w:rsid w:val="1724331E"/>
    <w:rsid w:val="1727714D"/>
    <w:rsid w:val="17B374C1"/>
    <w:rsid w:val="193621CB"/>
    <w:rsid w:val="1A83154A"/>
    <w:rsid w:val="1AAA2667"/>
    <w:rsid w:val="1AD53445"/>
    <w:rsid w:val="1AD82E74"/>
    <w:rsid w:val="1B6717E8"/>
    <w:rsid w:val="1B7244C5"/>
    <w:rsid w:val="1C69508A"/>
    <w:rsid w:val="1D226067"/>
    <w:rsid w:val="1D2B4727"/>
    <w:rsid w:val="1DA811F0"/>
    <w:rsid w:val="1DB94E38"/>
    <w:rsid w:val="1E0559CB"/>
    <w:rsid w:val="1F046302"/>
    <w:rsid w:val="21673394"/>
    <w:rsid w:val="229D6838"/>
    <w:rsid w:val="22AA1946"/>
    <w:rsid w:val="22B67E1C"/>
    <w:rsid w:val="23546FA7"/>
    <w:rsid w:val="236872EF"/>
    <w:rsid w:val="247F4A53"/>
    <w:rsid w:val="2506250C"/>
    <w:rsid w:val="2527292D"/>
    <w:rsid w:val="253C1921"/>
    <w:rsid w:val="255045F4"/>
    <w:rsid w:val="27103919"/>
    <w:rsid w:val="27996DAC"/>
    <w:rsid w:val="27D1199A"/>
    <w:rsid w:val="28272CBC"/>
    <w:rsid w:val="283E3B70"/>
    <w:rsid w:val="288E30B7"/>
    <w:rsid w:val="28FD27FA"/>
    <w:rsid w:val="2A2C4631"/>
    <w:rsid w:val="2BCD796E"/>
    <w:rsid w:val="2CB25EFA"/>
    <w:rsid w:val="2CB827DF"/>
    <w:rsid w:val="2CDF6240"/>
    <w:rsid w:val="2CEB2FBD"/>
    <w:rsid w:val="2D2A4666"/>
    <w:rsid w:val="2D635745"/>
    <w:rsid w:val="2DAA6848"/>
    <w:rsid w:val="2ED24232"/>
    <w:rsid w:val="2F102518"/>
    <w:rsid w:val="2F5462E0"/>
    <w:rsid w:val="30581901"/>
    <w:rsid w:val="314C0AA7"/>
    <w:rsid w:val="3202296A"/>
    <w:rsid w:val="33095551"/>
    <w:rsid w:val="345C7F4C"/>
    <w:rsid w:val="35EA3C86"/>
    <w:rsid w:val="35FC3B32"/>
    <w:rsid w:val="37352EA6"/>
    <w:rsid w:val="37BE365B"/>
    <w:rsid w:val="39185A1A"/>
    <w:rsid w:val="394C2B2C"/>
    <w:rsid w:val="3A262E3A"/>
    <w:rsid w:val="3A5B2B5A"/>
    <w:rsid w:val="3B185BF9"/>
    <w:rsid w:val="3B6F7C41"/>
    <w:rsid w:val="3BFB0882"/>
    <w:rsid w:val="3C4B20DC"/>
    <w:rsid w:val="3C5749FF"/>
    <w:rsid w:val="3E9B2493"/>
    <w:rsid w:val="3F3338B4"/>
    <w:rsid w:val="402F6D11"/>
    <w:rsid w:val="40E6591F"/>
    <w:rsid w:val="41241547"/>
    <w:rsid w:val="41323F9E"/>
    <w:rsid w:val="41D77254"/>
    <w:rsid w:val="41EE1981"/>
    <w:rsid w:val="420624C5"/>
    <w:rsid w:val="421B0C70"/>
    <w:rsid w:val="422840FB"/>
    <w:rsid w:val="42761367"/>
    <w:rsid w:val="433B72A2"/>
    <w:rsid w:val="4496112E"/>
    <w:rsid w:val="45D53C05"/>
    <w:rsid w:val="48472304"/>
    <w:rsid w:val="489970B5"/>
    <w:rsid w:val="48E175AD"/>
    <w:rsid w:val="48FE7984"/>
    <w:rsid w:val="490C043A"/>
    <w:rsid w:val="49477B5E"/>
    <w:rsid w:val="498A1D31"/>
    <w:rsid w:val="4A89661F"/>
    <w:rsid w:val="4B8F21D7"/>
    <w:rsid w:val="4CC0065D"/>
    <w:rsid w:val="4D3557A7"/>
    <w:rsid w:val="4D8631D7"/>
    <w:rsid w:val="4D8872F0"/>
    <w:rsid w:val="4DC777B1"/>
    <w:rsid w:val="4E4F61F3"/>
    <w:rsid w:val="4F4016EE"/>
    <w:rsid w:val="50D84914"/>
    <w:rsid w:val="51AC3C27"/>
    <w:rsid w:val="51F608D8"/>
    <w:rsid w:val="52DA004E"/>
    <w:rsid w:val="52E33403"/>
    <w:rsid w:val="533808C7"/>
    <w:rsid w:val="533F6CB7"/>
    <w:rsid w:val="54315D42"/>
    <w:rsid w:val="545B160F"/>
    <w:rsid w:val="54DB250A"/>
    <w:rsid w:val="551433BA"/>
    <w:rsid w:val="55B130BF"/>
    <w:rsid w:val="55D238A7"/>
    <w:rsid w:val="55EB7C1F"/>
    <w:rsid w:val="566D7418"/>
    <w:rsid w:val="568126D0"/>
    <w:rsid w:val="57623B69"/>
    <w:rsid w:val="57C47217"/>
    <w:rsid w:val="5855041D"/>
    <w:rsid w:val="599C108A"/>
    <w:rsid w:val="59AE5E10"/>
    <w:rsid w:val="5B206F1F"/>
    <w:rsid w:val="5B6A6ECB"/>
    <w:rsid w:val="5C3013BA"/>
    <w:rsid w:val="5D8277EE"/>
    <w:rsid w:val="5E6A77B7"/>
    <w:rsid w:val="5EFB70E7"/>
    <w:rsid w:val="5F023133"/>
    <w:rsid w:val="5F290A2D"/>
    <w:rsid w:val="5F3868F8"/>
    <w:rsid w:val="61C127DE"/>
    <w:rsid w:val="62B64CD1"/>
    <w:rsid w:val="63300109"/>
    <w:rsid w:val="63F24151"/>
    <w:rsid w:val="646233BE"/>
    <w:rsid w:val="64EF09C1"/>
    <w:rsid w:val="65293158"/>
    <w:rsid w:val="65A31258"/>
    <w:rsid w:val="65A40D68"/>
    <w:rsid w:val="66422AA1"/>
    <w:rsid w:val="665C58D4"/>
    <w:rsid w:val="66B12251"/>
    <w:rsid w:val="66CA2296"/>
    <w:rsid w:val="670945FE"/>
    <w:rsid w:val="686846A0"/>
    <w:rsid w:val="68F32469"/>
    <w:rsid w:val="69857B91"/>
    <w:rsid w:val="6D2423C3"/>
    <w:rsid w:val="6D4265F4"/>
    <w:rsid w:val="6E5F5E85"/>
    <w:rsid w:val="6F285BDC"/>
    <w:rsid w:val="7012788F"/>
    <w:rsid w:val="7145426E"/>
    <w:rsid w:val="73101687"/>
    <w:rsid w:val="73802616"/>
    <w:rsid w:val="745E42D8"/>
    <w:rsid w:val="7538522E"/>
    <w:rsid w:val="75972BD6"/>
    <w:rsid w:val="75B56B3E"/>
    <w:rsid w:val="75E95C5A"/>
    <w:rsid w:val="76BD1BDA"/>
    <w:rsid w:val="77A46409"/>
    <w:rsid w:val="78073717"/>
    <w:rsid w:val="78B61C95"/>
    <w:rsid w:val="791A3952"/>
    <w:rsid w:val="7AD26D7B"/>
    <w:rsid w:val="7B153BF3"/>
    <w:rsid w:val="7B4455A4"/>
    <w:rsid w:val="7B816F68"/>
    <w:rsid w:val="7BC445DE"/>
    <w:rsid w:val="7BE868D6"/>
    <w:rsid w:val="7C76114A"/>
    <w:rsid w:val="7D323B69"/>
    <w:rsid w:val="7DC1182A"/>
    <w:rsid w:val="7E16145C"/>
    <w:rsid w:val="7E295812"/>
    <w:rsid w:val="7E3A35E0"/>
    <w:rsid w:val="7E9E15ED"/>
    <w:rsid w:val="7EB960F2"/>
    <w:rsid w:val="7EE134DE"/>
    <w:rsid w:val="7F183F0E"/>
    <w:rsid w:val="7FE5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A2595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A2595"/>
    <w:rPr>
      <w:rFonts w:ascii="宋体" w:hAnsi="Courier New" w:cs="宋体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467F3"/>
    <w:rPr>
      <w:rFonts w:ascii="宋体" w:hAnsi="Courier New" w:cs="宋体"/>
      <w:sz w:val="21"/>
      <w:szCs w:val="21"/>
    </w:rPr>
  </w:style>
  <w:style w:type="paragraph" w:styleId="Footer">
    <w:name w:val="footer"/>
    <w:basedOn w:val="Normal"/>
    <w:link w:val="FooterChar"/>
    <w:uiPriority w:val="99"/>
    <w:rsid w:val="00DA2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67F3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A259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67F3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DA2595"/>
    <w:pPr>
      <w:spacing w:beforeAutospacing="1" w:afterAutospacing="1"/>
      <w:jc w:val="left"/>
    </w:pPr>
    <w:rPr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DA2595"/>
  </w:style>
  <w:style w:type="character" w:styleId="FollowedHyperlink">
    <w:name w:val="FollowedHyperlink"/>
    <w:basedOn w:val="DefaultParagraphFont"/>
    <w:uiPriority w:val="99"/>
    <w:rsid w:val="00DA2595"/>
    <w:rPr>
      <w:color w:val="auto"/>
      <w:u w:val="none"/>
    </w:rPr>
  </w:style>
  <w:style w:type="character" w:styleId="Hyperlink">
    <w:name w:val="Hyperlink"/>
    <w:basedOn w:val="DefaultParagraphFont"/>
    <w:uiPriority w:val="99"/>
    <w:rsid w:val="00DA2595"/>
    <w:rPr>
      <w:color w:val="auto"/>
      <w:u w:val="none"/>
    </w:rPr>
  </w:style>
  <w:style w:type="paragraph" w:customStyle="1" w:styleId="1">
    <w:name w:val="列出段落1"/>
    <w:basedOn w:val="Normal"/>
    <w:uiPriority w:val="99"/>
    <w:rsid w:val="00DA2595"/>
    <w:pPr>
      <w:ind w:firstLineChars="200" w:firstLine="420"/>
    </w:pPr>
  </w:style>
  <w:style w:type="paragraph" w:customStyle="1" w:styleId="Style10">
    <w:name w:val="_Style 10"/>
    <w:basedOn w:val="Normal"/>
    <w:next w:val="Normal"/>
    <w:uiPriority w:val="99"/>
    <w:rsid w:val="00DA2595"/>
    <w:pPr>
      <w:pBdr>
        <w:bottom w:val="single" w:sz="6" w:space="1" w:color="auto"/>
      </w:pBdr>
      <w:jc w:val="center"/>
    </w:pPr>
    <w:rPr>
      <w:rFonts w:ascii="Arial" w:cs="Arial"/>
      <w:vanish/>
      <w:sz w:val="16"/>
      <w:szCs w:val="16"/>
    </w:rPr>
  </w:style>
  <w:style w:type="paragraph" w:customStyle="1" w:styleId="Style11">
    <w:name w:val="_Style 11"/>
    <w:basedOn w:val="Normal"/>
    <w:next w:val="Normal"/>
    <w:uiPriority w:val="99"/>
    <w:rsid w:val="00DA2595"/>
    <w:pPr>
      <w:pBdr>
        <w:top w:val="single" w:sz="6" w:space="1" w:color="auto"/>
      </w:pBdr>
      <w:jc w:val="center"/>
    </w:pPr>
    <w:rPr>
      <w:rFonts w:ascii="Arial" w:cs="Arial"/>
      <w:vanish/>
      <w:sz w:val="16"/>
      <w:szCs w:val="16"/>
    </w:rPr>
  </w:style>
  <w:style w:type="paragraph" w:customStyle="1" w:styleId="p0">
    <w:name w:val="p0"/>
    <w:basedOn w:val="Normal"/>
    <w:uiPriority w:val="99"/>
    <w:rsid w:val="00DA2595"/>
    <w:pPr>
      <w:widowControl/>
    </w:pPr>
    <w:rPr>
      <w:kern w:val="0"/>
    </w:rPr>
  </w:style>
  <w:style w:type="paragraph" w:styleId="Date">
    <w:name w:val="Date"/>
    <w:basedOn w:val="Normal"/>
    <w:next w:val="Normal"/>
    <w:link w:val="DateChar"/>
    <w:uiPriority w:val="99"/>
    <w:rsid w:val="00FF518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467F3"/>
    <w:rPr>
      <w:rFonts w:ascii="Calibri" w:hAnsi="Calibri" w:cs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74</Words>
  <Characters>424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微软用户</cp:lastModifiedBy>
  <cp:revision>176</cp:revision>
  <cp:lastPrinted>2019-10-08T07:58:00Z</cp:lastPrinted>
  <dcterms:created xsi:type="dcterms:W3CDTF">2017-10-28T07:50:00Z</dcterms:created>
  <dcterms:modified xsi:type="dcterms:W3CDTF">2019-10-11T01:52:00Z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