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DF" w:rsidRPr="0021639B" w:rsidRDefault="005C37DF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 w:rsidRPr="0021639B">
        <w:rPr>
          <w:rFonts w:ascii="仿宋_GB2312" w:eastAsia="仿宋_GB2312" w:hAnsi="仿宋" w:cs="仿宋_GB2312" w:hint="eastAsia"/>
          <w:color w:val="000000"/>
          <w:sz w:val="32"/>
          <w:szCs w:val="32"/>
        </w:rPr>
        <w:t>附件：</w:t>
      </w:r>
    </w:p>
    <w:p w:rsidR="005C37DF" w:rsidRPr="0021639B" w:rsidRDefault="005C37DF" w:rsidP="006D599D">
      <w:pPr>
        <w:spacing w:beforeLines="50" w:afterLines="50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21639B">
        <w:rPr>
          <w:rFonts w:ascii="华文中宋" w:eastAsia="华文中宋" w:hAnsi="华文中宋" w:cs="华文中宋" w:hint="eastAsia"/>
          <w:color w:val="000000"/>
          <w:sz w:val="44"/>
          <w:szCs w:val="44"/>
        </w:rPr>
        <w:t>培训班报名表</w:t>
      </w:r>
    </w:p>
    <w:tbl>
      <w:tblPr>
        <w:tblW w:w="951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69"/>
        <w:gridCol w:w="559"/>
        <w:gridCol w:w="402"/>
        <w:gridCol w:w="470"/>
        <w:gridCol w:w="1120"/>
        <w:gridCol w:w="686"/>
        <w:gridCol w:w="1440"/>
        <w:gridCol w:w="142"/>
        <w:gridCol w:w="1843"/>
        <w:gridCol w:w="142"/>
        <w:gridCol w:w="1842"/>
      </w:tblGrid>
      <w:tr w:rsidR="005C37DF" w:rsidRPr="0021639B">
        <w:trPr>
          <w:trHeight w:val="845"/>
        </w:trPr>
        <w:tc>
          <w:tcPr>
            <w:tcW w:w="1830" w:type="dxa"/>
            <w:gridSpan w:val="3"/>
            <w:tcBorders>
              <w:top w:val="single" w:sz="12" w:space="0" w:color="auto"/>
            </w:tcBorders>
            <w:vAlign w:val="center"/>
          </w:tcPr>
          <w:p w:rsidR="005C37DF" w:rsidRPr="0021639B" w:rsidRDefault="005C37DF" w:rsidP="006D599D">
            <w:pPr>
              <w:spacing w:afterLines="50" w:line="520" w:lineRule="atLeast"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 w:rsidRPr="0021639B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685" w:type="dxa"/>
            <w:gridSpan w:val="8"/>
            <w:tcBorders>
              <w:top w:val="single" w:sz="12" w:space="0" w:color="auto"/>
            </w:tcBorders>
            <w:vAlign w:val="center"/>
          </w:tcPr>
          <w:p w:rsidR="005C37DF" w:rsidRPr="0021639B" w:rsidRDefault="005C37DF">
            <w:pPr>
              <w:spacing w:line="240" w:lineRule="atLeast"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C37DF" w:rsidRPr="0021639B">
        <w:trPr>
          <w:trHeight w:val="732"/>
        </w:trPr>
        <w:tc>
          <w:tcPr>
            <w:tcW w:w="1830" w:type="dxa"/>
            <w:gridSpan w:val="3"/>
            <w:vAlign w:val="center"/>
          </w:tcPr>
          <w:p w:rsidR="005C37DF" w:rsidRPr="0021639B" w:rsidRDefault="005C37DF">
            <w:pPr>
              <w:spacing w:line="240" w:lineRule="atLeast"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 w:rsidRPr="0021639B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7685" w:type="dxa"/>
            <w:gridSpan w:val="8"/>
            <w:vAlign w:val="center"/>
          </w:tcPr>
          <w:p w:rsidR="005C37DF" w:rsidRPr="0021639B" w:rsidRDefault="005C37DF">
            <w:pPr>
              <w:spacing w:line="240" w:lineRule="atLeast"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C37DF" w:rsidRPr="0021639B">
        <w:trPr>
          <w:trHeight w:val="732"/>
        </w:trPr>
        <w:tc>
          <w:tcPr>
            <w:tcW w:w="1830" w:type="dxa"/>
            <w:gridSpan w:val="3"/>
            <w:vAlign w:val="center"/>
          </w:tcPr>
          <w:p w:rsidR="005C37DF" w:rsidRPr="0021639B" w:rsidRDefault="005C37DF">
            <w:pPr>
              <w:spacing w:line="240" w:lineRule="atLeast"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 w:rsidRPr="0021639B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联</w:t>
            </w:r>
            <w:r w:rsidRPr="0021639B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21639B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系</w:t>
            </w:r>
            <w:r w:rsidRPr="0021639B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21639B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人</w:t>
            </w:r>
          </w:p>
        </w:tc>
        <w:tc>
          <w:tcPr>
            <w:tcW w:w="2276" w:type="dxa"/>
            <w:gridSpan w:val="3"/>
            <w:vAlign w:val="center"/>
          </w:tcPr>
          <w:p w:rsidR="005C37DF" w:rsidRPr="0021639B" w:rsidRDefault="005C37DF">
            <w:pPr>
              <w:spacing w:line="240" w:lineRule="atLeast"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5C37DF" w:rsidRPr="0021639B" w:rsidRDefault="005C37DF">
            <w:pPr>
              <w:spacing w:line="240" w:lineRule="atLeast"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 w:rsidRPr="0021639B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827" w:type="dxa"/>
            <w:gridSpan w:val="3"/>
            <w:vAlign w:val="center"/>
          </w:tcPr>
          <w:p w:rsidR="005C37DF" w:rsidRPr="0021639B" w:rsidRDefault="005C37DF">
            <w:pPr>
              <w:spacing w:line="240" w:lineRule="atLeast"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C37DF" w:rsidRPr="0021639B">
        <w:trPr>
          <w:trHeight w:val="732"/>
        </w:trPr>
        <w:tc>
          <w:tcPr>
            <w:tcW w:w="869" w:type="dxa"/>
            <w:vAlign w:val="center"/>
          </w:tcPr>
          <w:p w:rsidR="005C37DF" w:rsidRPr="0021639B" w:rsidRDefault="005C37DF">
            <w:pPr>
              <w:spacing w:line="240" w:lineRule="atLeast"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 w:rsidRPr="0021639B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31" w:type="dxa"/>
            <w:gridSpan w:val="3"/>
            <w:vAlign w:val="center"/>
          </w:tcPr>
          <w:p w:rsidR="005C37DF" w:rsidRPr="0021639B" w:rsidRDefault="005C37DF">
            <w:pPr>
              <w:spacing w:line="240" w:lineRule="atLeast"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 w:rsidRPr="0021639B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806" w:type="dxa"/>
            <w:gridSpan w:val="2"/>
            <w:vAlign w:val="center"/>
          </w:tcPr>
          <w:p w:rsidR="005C37DF" w:rsidRPr="0021639B" w:rsidRDefault="005C37DF">
            <w:pPr>
              <w:spacing w:line="240" w:lineRule="atLeast"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 w:rsidRPr="0021639B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582" w:type="dxa"/>
            <w:gridSpan w:val="2"/>
            <w:vAlign w:val="center"/>
          </w:tcPr>
          <w:p w:rsidR="005C37DF" w:rsidRPr="0021639B" w:rsidRDefault="005C37DF">
            <w:pPr>
              <w:spacing w:line="240" w:lineRule="atLeast"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 w:rsidRPr="0021639B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985" w:type="dxa"/>
            <w:gridSpan w:val="2"/>
            <w:vAlign w:val="center"/>
          </w:tcPr>
          <w:p w:rsidR="005C37DF" w:rsidRPr="0021639B" w:rsidRDefault="005C37DF">
            <w:pPr>
              <w:spacing w:line="240" w:lineRule="atLeast"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 w:rsidRPr="0021639B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1842" w:type="dxa"/>
            <w:vAlign w:val="center"/>
          </w:tcPr>
          <w:p w:rsidR="005C37DF" w:rsidRPr="0021639B" w:rsidRDefault="005C37DF">
            <w:pPr>
              <w:spacing w:line="240" w:lineRule="atLeast"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  <w:r w:rsidRPr="0021639B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单住</w:t>
            </w:r>
            <w:r w:rsidRPr="0021639B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/</w:t>
            </w:r>
            <w:r w:rsidRPr="0021639B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合住</w:t>
            </w:r>
          </w:p>
        </w:tc>
      </w:tr>
      <w:tr w:rsidR="005C37DF" w:rsidRPr="0021639B">
        <w:trPr>
          <w:trHeight w:hRule="exact" w:val="709"/>
        </w:trPr>
        <w:tc>
          <w:tcPr>
            <w:tcW w:w="869" w:type="dxa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21639B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31" w:type="dxa"/>
            <w:gridSpan w:val="3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C37DF" w:rsidRPr="0021639B">
        <w:trPr>
          <w:trHeight w:hRule="exact" w:val="709"/>
        </w:trPr>
        <w:tc>
          <w:tcPr>
            <w:tcW w:w="869" w:type="dxa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21639B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31" w:type="dxa"/>
            <w:gridSpan w:val="3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C37DF" w:rsidRPr="0021639B">
        <w:trPr>
          <w:trHeight w:hRule="exact" w:val="709"/>
        </w:trPr>
        <w:tc>
          <w:tcPr>
            <w:tcW w:w="869" w:type="dxa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21639B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31" w:type="dxa"/>
            <w:gridSpan w:val="3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C37DF" w:rsidRPr="0021639B">
        <w:trPr>
          <w:trHeight w:hRule="exact" w:val="709"/>
        </w:trPr>
        <w:tc>
          <w:tcPr>
            <w:tcW w:w="869" w:type="dxa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21639B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31" w:type="dxa"/>
            <w:gridSpan w:val="3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C37DF" w:rsidRPr="0021639B">
        <w:trPr>
          <w:trHeight w:hRule="exact" w:val="709"/>
        </w:trPr>
        <w:tc>
          <w:tcPr>
            <w:tcW w:w="869" w:type="dxa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21639B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31" w:type="dxa"/>
            <w:gridSpan w:val="3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C37DF" w:rsidRPr="0021639B">
        <w:trPr>
          <w:trHeight w:hRule="exact" w:val="709"/>
        </w:trPr>
        <w:tc>
          <w:tcPr>
            <w:tcW w:w="869" w:type="dxa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21639B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31" w:type="dxa"/>
            <w:gridSpan w:val="3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C37DF" w:rsidRPr="0021639B">
        <w:trPr>
          <w:trHeight w:hRule="exact" w:val="709"/>
        </w:trPr>
        <w:tc>
          <w:tcPr>
            <w:tcW w:w="869" w:type="dxa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21639B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31" w:type="dxa"/>
            <w:gridSpan w:val="3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C37DF" w:rsidRPr="0021639B">
        <w:trPr>
          <w:trHeight w:hRule="exact" w:val="709"/>
        </w:trPr>
        <w:tc>
          <w:tcPr>
            <w:tcW w:w="9515" w:type="dxa"/>
            <w:gridSpan w:val="11"/>
            <w:vAlign w:val="center"/>
          </w:tcPr>
          <w:p w:rsidR="005C37DF" w:rsidRPr="0021639B" w:rsidRDefault="005C37DF" w:rsidP="0091299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1639B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发票开具信息</w:t>
            </w:r>
          </w:p>
        </w:tc>
      </w:tr>
      <w:tr w:rsidR="005C37DF" w:rsidRPr="0021639B">
        <w:trPr>
          <w:trHeight w:hRule="exact" w:val="709"/>
        </w:trPr>
        <w:tc>
          <w:tcPr>
            <w:tcW w:w="1428" w:type="dxa"/>
            <w:gridSpan w:val="2"/>
            <w:vAlign w:val="center"/>
          </w:tcPr>
          <w:p w:rsidR="005C37DF" w:rsidRPr="0021639B" w:rsidRDefault="005C37DF" w:rsidP="006D599D">
            <w:pPr>
              <w:spacing w:afterLines="100" w:line="24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21639B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发票类别</w:t>
            </w:r>
          </w:p>
        </w:tc>
        <w:tc>
          <w:tcPr>
            <w:tcW w:w="1992" w:type="dxa"/>
            <w:gridSpan w:val="3"/>
          </w:tcPr>
          <w:p w:rsidR="005C37DF" w:rsidRPr="0021639B" w:rsidRDefault="005C37DF" w:rsidP="0091299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1639B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126" w:type="dxa"/>
            <w:gridSpan w:val="2"/>
          </w:tcPr>
          <w:p w:rsidR="005C37DF" w:rsidRPr="0021639B" w:rsidRDefault="005C37DF" w:rsidP="0091299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1639B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纳税人识别号</w:t>
            </w:r>
          </w:p>
        </w:tc>
        <w:tc>
          <w:tcPr>
            <w:tcW w:w="1985" w:type="dxa"/>
            <w:gridSpan w:val="2"/>
          </w:tcPr>
          <w:p w:rsidR="005C37DF" w:rsidRPr="0021639B" w:rsidRDefault="005C37DF" w:rsidP="0091299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1639B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地址、电话</w:t>
            </w:r>
          </w:p>
        </w:tc>
        <w:tc>
          <w:tcPr>
            <w:tcW w:w="1984" w:type="dxa"/>
            <w:gridSpan w:val="2"/>
          </w:tcPr>
          <w:p w:rsidR="005C37DF" w:rsidRPr="0021639B" w:rsidRDefault="005C37DF" w:rsidP="0091299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1639B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开户行及账号</w:t>
            </w:r>
          </w:p>
        </w:tc>
      </w:tr>
      <w:tr w:rsidR="005C37DF" w:rsidRPr="0021639B">
        <w:trPr>
          <w:trHeight w:hRule="exact" w:val="709"/>
        </w:trPr>
        <w:tc>
          <w:tcPr>
            <w:tcW w:w="1428" w:type="dxa"/>
            <w:gridSpan w:val="2"/>
            <w:tcBorders>
              <w:bottom w:val="single" w:sz="12" w:space="0" w:color="auto"/>
            </w:tcBorders>
            <w:vAlign w:val="center"/>
          </w:tcPr>
          <w:p w:rsidR="005C37DF" w:rsidRPr="0021639B" w:rsidRDefault="005C37DF" w:rsidP="006D599D">
            <w:pPr>
              <w:spacing w:afterLines="100" w:line="240" w:lineRule="atLeast"/>
              <w:jc w:val="center"/>
              <w:rPr>
                <w:rFonts w:ascii="仿宋_GB2312" w:eastAsia="仿宋_GB2312" w:hAnsi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2" w:type="dxa"/>
            <w:gridSpan w:val="3"/>
            <w:tcBorders>
              <w:bottom w:val="single" w:sz="12" w:space="0" w:color="auto"/>
            </w:tcBorders>
          </w:tcPr>
          <w:p w:rsidR="005C37DF" w:rsidRPr="0021639B" w:rsidRDefault="005C37DF" w:rsidP="00910B25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5C37DF" w:rsidRPr="0021639B" w:rsidRDefault="005C37DF" w:rsidP="00910B25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</w:tcPr>
          <w:p w:rsidR="005C37DF" w:rsidRPr="0021639B" w:rsidRDefault="005C37DF" w:rsidP="00910B25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</w:tcPr>
          <w:p w:rsidR="005C37DF" w:rsidRPr="0021639B" w:rsidRDefault="005C37DF" w:rsidP="00910B25">
            <w:pPr>
              <w:rPr>
                <w:color w:val="000000"/>
              </w:rPr>
            </w:pPr>
          </w:p>
        </w:tc>
      </w:tr>
    </w:tbl>
    <w:p w:rsidR="005C37DF" w:rsidRPr="0021639B" w:rsidRDefault="005C37DF">
      <w:pPr>
        <w:rPr>
          <w:rFonts w:ascii="仿宋_GB2312" w:eastAsia="仿宋_GB2312"/>
          <w:color w:val="000000"/>
          <w:spacing w:val="-4"/>
          <w:sz w:val="32"/>
          <w:szCs w:val="32"/>
        </w:rPr>
      </w:pPr>
      <w:r w:rsidRPr="0021639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注：</w:t>
      </w:r>
      <w:r w:rsidRPr="0021639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此表务必于</w:t>
      </w:r>
      <w:r w:rsidRPr="0021639B">
        <w:rPr>
          <w:rFonts w:ascii="仿宋_GB2312" w:eastAsia="仿宋_GB2312" w:hAnsi="仿宋_GB2312" w:cs="仿宋_GB2312"/>
          <w:color w:val="000000"/>
          <w:sz w:val="32"/>
          <w:szCs w:val="32"/>
        </w:rPr>
        <w:t>8</w:t>
      </w:r>
      <w:r w:rsidRPr="0021639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Pr="0021639B">
        <w:rPr>
          <w:rFonts w:ascii="仿宋_GB2312" w:eastAsia="仿宋_GB2312" w:hAnsi="仿宋_GB2312" w:cs="仿宋_GB2312"/>
          <w:color w:val="000000"/>
          <w:sz w:val="32"/>
          <w:szCs w:val="32"/>
        </w:rPr>
        <w:t>19</w:t>
      </w:r>
      <w:r w:rsidRPr="0021639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日（星期一）前，将电子版反馈至我会质量管理与监督检测分会邮箱</w:t>
      </w:r>
      <w:r w:rsidRPr="0021639B">
        <w:rPr>
          <w:rFonts w:ascii="仿宋_GB2312" w:eastAsia="仿宋_GB2312" w:hAnsi="仿宋_GB2312" w:cs="仿宋_GB2312"/>
          <w:color w:val="000000"/>
          <w:sz w:val="32"/>
          <w:szCs w:val="32"/>
        </w:rPr>
        <w:t>zjxzlfh@163.com</w:t>
      </w:r>
      <w:r w:rsidRPr="0021639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sectPr w:rsidR="005C37DF" w:rsidRPr="0021639B" w:rsidSect="004E7075">
      <w:footerReference w:type="default" r:id="rId6"/>
      <w:pgSz w:w="11906" w:h="16838"/>
      <w:pgMar w:top="1588" w:right="1531" w:bottom="1588" w:left="1531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7DF" w:rsidRDefault="005C37DF" w:rsidP="00461185">
      <w:r>
        <w:separator/>
      </w:r>
    </w:p>
  </w:endnote>
  <w:endnote w:type="continuationSeparator" w:id="0">
    <w:p w:rsidR="005C37DF" w:rsidRDefault="005C37DF" w:rsidP="00461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7DF" w:rsidRDefault="005C37DF" w:rsidP="004E7075">
    <w:pPr>
      <w:pStyle w:val="Footer"/>
      <w:jc w:val="center"/>
    </w:pPr>
    <w:fldSimple w:instr=" PAGE   \* MERGEFORMAT ">
      <w:r w:rsidRPr="00962A60">
        <w:rPr>
          <w:noProof/>
          <w:lang w:val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7DF" w:rsidRDefault="005C37DF" w:rsidP="00461185">
      <w:r>
        <w:separator/>
      </w:r>
    </w:p>
  </w:footnote>
  <w:footnote w:type="continuationSeparator" w:id="0">
    <w:p w:rsidR="005C37DF" w:rsidRDefault="005C37DF" w:rsidP="00461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185"/>
    <w:rsid w:val="00074596"/>
    <w:rsid w:val="000924FE"/>
    <w:rsid w:val="001018D6"/>
    <w:rsid w:val="0021639B"/>
    <w:rsid w:val="00362A23"/>
    <w:rsid w:val="003B0EEA"/>
    <w:rsid w:val="003F5DDA"/>
    <w:rsid w:val="0046040E"/>
    <w:rsid w:val="00461185"/>
    <w:rsid w:val="004E7075"/>
    <w:rsid w:val="0051148F"/>
    <w:rsid w:val="005C37DF"/>
    <w:rsid w:val="0062787A"/>
    <w:rsid w:val="006A3C92"/>
    <w:rsid w:val="006D599D"/>
    <w:rsid w:val="007B2DE4"/>
    <w:rsid w:val="00801A57"/>
    <w:rsid w:val="00841D83"/>
    <w:rsid w:val="00910B25"/>
    <w:rsid w:val="0091299A"/>
    <w:rsid w:val="0095157C"/>
    <w:rsid w:val="00962A60"/>
    <w:rsid w:val="009F08C5"/>
    <w:rsid w:val="00A5578A"/>
    <w:rsid w:val="00B40661"/>
    <w:rsid w:val="00B54B1C"/>
    <w:rsid w:val="00CE6940"/>
    <w:rsid w:val="00D51D31"/>
    <w:rsid w:val="00D85D8A"/>
    <w:rsid w:val="00DC3158"/>
    <w:rsid w:val="00EB15E8"/>
    <w:rsid w:val="00F446D3"/>
    <w:rsid w:val="00F76C21"/>
    <w:rsid w:val="04A304B8"/>
    <w:rsid w:val="06BF4D51"/>
    <w:rsid w:val="079841A1"/>
    <w:rsid w:val="0F3452A0"/>
    <w:rsid w:val="0FA660D0"/>
    <w:rsid w:val="135E760C"/>
    <w:rsid w:val="161043D7"/>
    <w:rsid w:val="161C4A1A"/>
    <w:rsid w:val="18191A53"/>
    <w:rsid w:val="1B0031E8"/>
    <w:rsid w:val="1C103DB7"/>
    <w:rsid w:val="1D01732A"/>
    <w:rsid w:val="1D522504"/>
    <w:rsid w:val="237A6F65"/>
    <w:rsid w:val="250607B9"/>
    <w:rsid w:val="263C5209"/>
    <w:rsid w:val="27C03934"/>
    <w:rsid w:val="2A543340"/>
    <w:rsid w:val="2BB032D6"/>
    <w:rsid w:val="2D3D46A8"/>
    <w:rsid w:val="2D965C9E"/>
    <w:rsid w:val="2F6F34F2"/>
    <w:rsid w:val="2FAB644B"/>
    <w:rsid w:val="32B06A1C"/>
    <w:rsid w:val="36805369"/>
    <w:rsid w:val="3DD54D8E"/>
    <w:rsid w:val="41E2570E"/>
    <w:rsid w:val="4AC15D34"/>
    <w:rsid w:val="4D4431DC"/>
    <w:rsid w:val="518026F2"/>
    <w:rsid w:val="54074E30"/>
    <w:rsid w:val="554064B4"/>
    <w:rsid w:val="55564FC7"/>
    <w:rsid w:val="55D84D17"/>
    <w:rsid w:val="6A0119B1"/>
    <w:rsid w:val="6C8C51D1"/>
    <w:rsid w:val="73E02C1B"/>
    <w:rsid w:val="75BB297F"/>
    <w:rsid w:val="77516143"/>
    <w:rsid w:val="7CAD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85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1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7075"/>
    <w:rPr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rsid w:val="004611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41D21"/>
    <w:rPr>
      <w:sz w:val="18"/>
      <w:szCs w:val="18"/>
    </w:rPr>
  </w:style>
  <w:style w:type="character" w:styleId="Hyperlink">
    <w:name w:val="Hyperlink"/>
    <w:basedOn w:val="DefaultParagraphFont"/>
    <w:uiPriority w:val="99"/>
    <w:rsid w:val="00461185"/>
    <w:rPr>
      <w:color w:val="0000FF"/>
      <w:u w:val="single"/>
    </w:rPr>
  </w:style>
  <w:style w:type="paragraph" w:customStyle="1" w:styleId="1">
    <w:name w:val="普通(网站)1"/>
    <w:basedOn w:val="Normal"/>
    <w:uiPriority w:val="99"/>
    <w:rsid w:val="004611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129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9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33</Words>
  <Characters>189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17</cp:revision>
  <cp:lastPrinted>2019-08-05T02:02:00Z</cp:lastPrinted>
  <dcterms:created xsi:type="dcterms:W3CDTF">2019-08-05T02:26:00Z</dcterms:created>
  <dcterms:modified xsi:type="dcterms:W3CDTF">2019-08-12T03:25:00Z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