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BA" w:rsidRPr="00B0398F" w:rsidRDefault="002618BA">
      <w:pPr>
        <w:pStyle w:val="BodyText"/>
        <w:spacing w:line="600" w:lineRule="exact"/>
        <w:rPr>
          <w:rFonts w:ascii="华文中宋" w:eastAsia="华文中宋" w:hAnsi="华文中宋"/>
          <w:color w:val="000000"/>
          <w:sz w:val="36"/>
          <w:szCs w:val="36"/>
        </w:rPr>
      </w:pPr>
      <w:r w:rsidRPr="00B0398F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附件：</w:t>
      </w:r>
    </w:p>
    <w:p w:rsidR="002618BA" w:rsidRPr="00B0398F" w:rsidRDefault="002618BA" w:rsidP="008E5DA8">
      <w:pPr>
        <w:spacing w:afterLines="50" w:line="600" w:lineRule="exact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 w:rsidRPr="00B0398F">
        <w:rPr>
          <w:rFonts w:ascii="华文中宋" w:eastAsia="华文中宋" w:hAnsi="华文中宋" w:cs="华文中宋" w:hint="eastAsia"/>
          <w:color w:val="000000"/>
          <w:sz w:val="36"/>
          <w:szCs w:val="36"/>
        </w:rPr>
        <w:t>参会报名回执表</w:t>
      </w:r>
    </w:p>
    <w:tbl>
      <w:tblPr>
        <w:tblW w:w="128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38"/>
        <w:gridCol w:w="1417"/>
        <w:gridCol w:w="2127"/>
        <w:gridCol w:w="1197"/>
        <w:gridCol w:w="1071"/>
        <w:gridCol w:w="2409"/>
        <w:gridCol w:w="2474"/>
      </w:tblGrid>
      <w:tr w:rsidR="002618BA" w:rsidRPr="00B0398F">
        <w:trPr>
          <w:trHeight w:val="429"/>
          <w:jc w:val="center"/>
        </w:trPr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2618BA" w:rsidRPr="00B0398F" w:rsidRDefault="002618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695" w:type="dxa"/>
            <w:gridSpan w:val="6"/>
            <w:tcBorders>
              <w:top w:val="single" w:sz="12" w:space="0" w:color="auto"/>
            </w:tcBorders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</w:tr>
      <w:tr w:rsidR="002618BA" w:rsidRPr="00B0398F">
        <w:trPr>
          <w:trHeight w:val="429"/>
          <w:jc w:val="center"/>
        </w:trPr>
        <w:tc>
          <w:tcPr>
            <w:tcW w:w="2138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41" w:type="dxa"/>
            <w:gridSpan w:val="3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4883" w:type="dxa"/>
            <w:gridSpan w:val="2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</w:tr>
      <w:tr w:rsidR="002618BA" w:rsidRPr="00B0398F">
        <w:trPr>
          <w:trHeight w:val="429"/>
          <w:jc w:val="center"/>
        </w:trPr>
        <w:tc>
          <w:tcPr>
            <w:tcW w:w="2138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741" w:type="dxa"/>
            <w:gridSpan w:val="3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883" w:type="dxa"/>
            <w:gridSpan w:val="2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</w:pPr>
          </w:p>
        </w:tc>
      </w:tr>
      <w:tr w:rsidR="002618BA" w:rsidRPr="00B0398F">
        <w:trPr>
          <w:trHeight w:val="699"/>
          <w:jc w:val="center"/>
        </w:trPr>
        <w:tc>
          <w:tcPr>
            <w:tcW w:w="12833" w:type="dxa"/>
            <w:gridSpan w:val="7"/>
            <w:vAlign w:val="center"/>
          </w:tcPr>
          <w:p w:rsidR="002618BA" w:rsidRPr="00B0398F" w:rsidRDefault="002618B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人员信息（请务必填写完整）</w:t>
            </w:r>
          </w:p>
        </w:tc>
      </w:tr>
      <w:tr w:rsidR="002618BA" w:rsidRPr="00B0398F">
        <w:trPr>
          <w:trHeight w:val="600"/>
          <w:jc w:val="center"/>
        </w:trPr>
        <w:tc>
          <w:tcPr>
            <w:tcW w:w="2138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姓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 xml:space="preserve"> 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性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 xml:space="preserve"> 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职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 xml:space="preserve"> 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住宿（请打√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4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入住时间</w:t>
            </w:r>
          </w:p>
        </w:tc>
      </w:tr>
      <w:tr w:rsidR="002618BA" w:rsidRPr="00B0398F">
        <w:trPr>
          <w:trHeight w:val="600"/>
          <w:jc w:val="center"/>
        </w:trPr>
        <w:tc>
          <w:tcPr>
            <w:tcW w:w="2138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18BA" w:rsidRPr="00B0398F" w:rsidRDefault="002618BA">
            <w:pPr>
              <w:widowControl/>
              <w:shd w:val="clear" w:color="auto" w:fill="FFFFFF"/>
              <w:spacing w:line="530" w:lineRule="exact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pacing w:val="-10"/>
                <w:sz w:val="24"/>
                <w:szCs w:val="24"/>
              </w:rPr>
              <w:t>□单住</w:t>
            </w:r>
            <w:r w:rsidRPr="00B0398F">
              <w:rPr>
                <w:rFonts w:ascii="仿宋_GB2312" w:eastAsia="仿宋_GB2312" w:hAnsi="微软雅黑" w:cs="仿宋_GB2312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pacing w:val="-10"/>
                <w:sz w:val="24"/>
                <w:szCs w:val="24"/>
              </w:rPr>
              <w:t>□合住</w:t>
            </w:r>
            <w:r w:rsidRPr="00B0398F">
              <w:rPr>
                <w:rFonts w:ascii="仿宋_GB2312" w:eastAsia="仿宋_GB2312" w:hAnsi="微软雅黑" w:cs="仿宋_GB2312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pacing w:val="-10"/>
                <w:sz w:val="24"/>
                <w:szCs w:val="24"/>
              </w:rPr>
              <w:t>□不住</w:t>
            </w:r>
          </w:p>
        </w:tc>
        <w:tc>
          <w:tcPr>
            <w:tcW w:w="2474" w:type="dxa"/>
            <w:vAlign w:val="center"/>
          </w:tcPr>
          <w:p w:rsidR="002618BA" w:rsidRPr="00B0398F" w:rsidRDefault="002618BA"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9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月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 xml:space="preserve"> 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日</w:t>
            </w:r>
            <w:r w:rsidRPr="00B0398F">
              <w:rPr>
                <w:rFonts w:ascii="仿宋_GB2312" w:eastAsia="仿宋_GB2312" w:hAnsi="Î¢ÈíÑÅºÚ Western" w:cs="Î¢ÈíÑÅºÚ Western"/>
                <w:color w:val="000000"/>
                <w:sz w:val="24"/>
                <w:szCs w:val="24"/>
              </w:rPr>
              <w:t>—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9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月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 xml:space="preserve"> 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2618BA" w:rsidRPr="00B0398F">
        <w:trPr>
          <w:trHeight w:val="600"/>
          <w:jc w:val="center"/>
        </w:trPr>
        <w:tc>
          <w:tcPr>
            <w:tcW w:w="2138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18BA" w:rsidRPr="00B0398F" w:rsidRDefault="002618BA">
            <w:pPr>
              <w:widowControl/>
              <w:shd w:val="clear" w:color="auto" w:fill="FFFFFF"/>
              <w:spacing w:line="530" w:lineRule="exact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pacing w:val="-10"/>
                <w:sz w:val="24"/>
                <w:szCs w:val="24"/>
              </w:rPr>
              <w:t>□单住</w:t>
            </w:r>
            <w:r w:rsidRPr="00B0398F">
              <w:rPr>
                <w:rFonts w:ascii="仿宋_GB2312" w:eastAsia="仿宋_GB2312" w:hAnsi="微软雅黑" w:cs="仿宋_GB2312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pacing w:val="-10"/>
                <w:sz w:val="24"/>
                <w:szCs w:val="24"/>
              </w:rPr>
              <w:t>□合住</w:t>
            </w:r>
            <w:r w:rsidRPr="00B0398F">
              <w:rPr>
                <w:rFonts w:ascii="仿宋_GB2312" w:eastAsia="仿宋_GB2312" w:hAnsi="微软雅黑" w:cs="仿宋_GB2312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pacing w:val="-10"/>
                <w:sz w:val="24"/>
                <w:szCs w:val="24"/>
              </w:rPr>
              <w:t>□不住</w:t>
            </w:r>
          </w:p>
        </w:tc>
        <w:tc>
          <w:tcPr>
            <w:tcW w:w="2474" w:type="dxa"/>
            <w:vAlign w:val="center"/>
          </w:tcPr>
          <w:p w:rsidR="002618BA" w:rsidRPr="00B0398F" w:rsidRDefault="002618BA"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9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月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 xml:space="preserve"> 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日</w:t>
            </w:r>
            <w:r w:rsidRPr="00B0398F">
              <w:rPr>
                <w:rFonts w:ascii="仿宋_GB2312" w:eastAsia="仿宋_GB2312" w:hAnsi="Î¢ÈíÑÅºÚ Western" w:cs="Î¢ÈíÑÅºÚ Western"/>
                <w:color w:val="000000"/>
                <w:sz w:val="24"/>
                <w:szCs w:val="24"/>
              </w:rPr>
              <w:t>—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9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月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 xml:space="preserve">  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2618BA" w:rsidRPr="00B0398F">
        <w:trPr>
          <w:trHeight w:val="600"/>
          <w:jc w:val="center"/>
        </w:trPr>
        <w:tc>
          <w:tcPr>
            <w:tcW w:w="2138" w:type="dxa"/>
            <w:vAlign w:val="center"/>
          </w:tcPr>
          <w:p w:rsidR="002618BA" w:rsidRPr="00B0398F" w:rsidRDefault="002618BA">
            <w:pPr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417" w:type="dxa"/>
          </w:tcPr>
          <w:p w:rsidR="002618BA" w:rsidRPr="00B0398F" w:rsidRDefault="002618BA">
            <w:pPr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18BA" w:rsidRPr="00B0398F" w:rsidRDefault="002618BA">
            <w:pPr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18BA" w:rsidRPr="00B0398F" w:rsidRDefault="002618BA">
            <w:pPr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18BA" w:rsidRPr="00B0398F" w:rsidRDefault="002618BA">
            <w:pPr>
              <w:snapToGrid w:val="0"/>
              <w:spacing w:line="600" w:lineRule="exact"/>
              <w:rPr>
                <w:rFonts w:ascii="仿宋_GB2312" w:eastAsia="仿宋_GB2312" w:hAnsi="微软雅黑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4" w:type="dxa"/>
          </w:tcPr>
          <w:p w:rsidR="002618BA" w:rsidRPr="00B0398F" w:rsidRDefault="002618BA">
            <w:pPr>
              <w:snapToGrid w:val="0"/>
              <w:spacing w:line="600" w:lineRule="exact"/>
              <w:rPr>
                <w:rFonts w:ascii="仿宋_GB2312" w:eastAsia="仿宋_GB2312" w:hAnsi="微软雅黑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618BA" w:rsidRPr="00B0398F">
        <w:trPr>
          <w:trHeight w:val="624"/>
          <w:jc w:val="center"/>
        </w:trPr>
        <w:tc>
          <w:tcPr>
            <w:tcW w:w="2138" w:type="dxa"/>
            <w:vMerge w:val="restart"/>
            <w:vAlign w:val="center"/>
          </w:tcPr>
          <w:p w:rsidR="002618BA" w:rsidRPr="00B0398F" w:rsidRDefault="002618B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发票信息（填写所需的发票内容）</w:t>
            </w:r>
          </w:p>
        </w:tc>
        <w:tc>
          <w:tcPr>
            <w:tcW w:w="10695" w:type="dxa"/>
            <w:gridSpan w:val="6"/>
            <w:tcBorders>
              <w:bottom w:val="single" w:sz="4" w:space="0" w:color="auto"/>
            </w:tcBorders>
            <w:vAlign w:val="center"/>
          </w:tcPr>
          <w:p w:rsidR="002618BA" w:rsidRPr="00B0398F" w:rsidRDefault="002618BA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发票抬头：</w:t>
            </w:r>
          </w:p>
        </w:tc>
      </w:tr>
      <w:tr w:rsidR="002618BA" w:rsidRPr="00B0398F">
        <w:trPr>
          <w:trHeight w:val="549"/>
          <w:jc w:val="center"/>
        </w:trPr>
        <w:tc>
          <w:tcPr>
            <w:tcW w:w="2138" w:type="dxa"/>
            <w:vMerge/>
            <w:vAlign w:val="center"/>
          </w:tcPr>
          <w:p w:rsidR="002618BA" w:rsidRPr="00B0398F" w:rsidRDefault="002618BA">
            <w:pPr>
              <w:widowControl/>
              <w:spacing w:line="500" w:lineRule="exact"/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BA" w:rsidRPr="00B0398F" w:rsidRDefault="002618BA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纳税人识别号：</w:t>
            </w:r>
          </w:p>
        </w:tc>
      </w:tr>
      <w:tr w:rsidR="002618BA" w:rsidRPr="00B0398F" w:rsidTr="002D5BFF">
        <w:trPr>
          <w:trHeight w:val="692"/>
          <w:jc w:val="center"/>
        </w:trPr>
        <w:tc>
          <w:tcPr>
            <w:tcW w:w="2138" w:type="dxa"/>
            <w:tcBorders>
              <w:bottom w:val="single" w:sz="12" w:space="0" w:color="auto"/>
            </w:tcBorders>
            <w:vAlign w:val="center"/>
          </w:tcPr>
          <w:p w:rsidR="002618BA" w:rsidRPr="00B0398F" w:rsidRDefault="002618BA">
            <w:pPr>
              <w:topLinePunct/>
              <w:snapToGrid w:val="0"/>
              <w:spacing w:line="440" w:lineRule="exact"/>
              <w:jc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0695" w:type="dxa"/>
            <w:gridSpan w:val="6"/>
            <w:tcBorders>
              <w:bottom w:val="single" w:sz="12" w:space="0" w:color="auto"/>
            </w:tcBorders>
            <w:vAlign w:val="center"/>
          </w:tcPr>
          <w:p w:rsidR="002618BA" w:rsidRPr="00B0398F" w:rsidRDefault="002618BA">
            <w:pPr>
              <w:spacing w:line="440" w:lineRule="exact"/>
              <w:jc w:val="left"/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</w:pP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为便于安排会务工作，请参会代表于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2019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年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8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月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26</w:t>
            </w:r>
            <w:r w:rsidRPr="00B0398F">
              <w:rPr>
                <w:rFonts w:ascii="仿宋_GB2312" w:eastAsia="仿宋_GB2312" w:hAnsi="微软雅黑" w:cs="仿宋_GB2312" w:hint="eastAsia"/>
                <w:color w:val="000000"/>
                <w:sz w:val="24"/>
                <w:szCs w:val="24"/>
              </w:rPr>
              <w:t>日前将反馈表以电子邮件形式提交，电子邮箱</w:t>
            </w:r>
            <w:r w:rsidRPr="00B0398F">
              <w:rPr>
                <w:rFonts w:ascii="仿宋_GB2312" w:eastAsia="仿宋_GB2312" w:hAnsi="微软雅黑" w:cs="仿宋_GB2312"/>
                <w:color w:val="000000"/>
                <w:sz w:val="24"/>
                <w:szCs w:val="24"/>
              </w:rPr>
              <w:t>1870147415@qq.com</w:t>
            </w:r>
          </w:p>
        </w:tc>
      </w:tr>
    </w:tbl>
    <w:p w:rsidR="002618BA" w:rsidRPr="00B0398F" w:rsidRDefault="002618BA">
      <w:pPr>
        <w:snapToGrid w:val="0"/>
        <w:spacing w:line="20" w:lineRule="exact"/>
        <w:ind w:firstLine="480"/>
        <w:jc w:val="left"/>
        <w:rPr>
          <w:rFonts w:ascii="微软雅黑" w:eastAsia="微软雅黑" w:hAnsi="微软雅黑" w:cs="Times New Roman"/>
          <w:color w:val="000000"/>
          <w:sz w:val="28"/>
          <w:szCs w:val="28"/>
        </w:rPr>
      </w:pPr>
    </w:p>
    <w:p w:rsidR="002618BA" w:rsidRPr="00B0398F" w:rsidRDefault="002618BA">
      <w:pPr>
        <w:snapToGrid w:val="0"/>
        <w:spacing w:line="20" w:lineRule="exact"/>
        <w:ind w:firstLine="480"/>
        <w:jc w:val="left"/>
        <w:rPr>
          <w:rFonts w:ascii="微软雅黑" w:eastAsia="微软雅黑" w:hAnsi="微软雅黑" w:cs="Times New Roman"/>
          <w:color w:val="000000"/>
          <w:sz w:val="28"/>
          <w:szCs w:val="28"/>
        </w:rPr>
      </w:pPr>
    </w:p>
    <w:p w:rsidR="002618BA" w:rsidRPr="00B0398F" w:rsidRDefault="002618BA">
      <w:pPr>
        <w:snapToGrid w:val="0"/>
        <w:spacing w:line="20" w:lineRule="exact"/>
        <w:ind w:firstLine="480"/>
        <w:jc w:val="left"/>
        <w:rPr>
          <w:rFonts w:ascii="微软雅黑" w:eastAsia="微软雅黑" w:hAnsi="微软雅黑" w:cs="Times New Roman"/>
          <w:color w:val="000000"/>
          <w:sz w:val="28"/>
          <w:szCs w:val="28"/>
        </w:rPr>
      </w:pPr>
    </w:p>
    <w:p w:rsidR="002618BA" w:rsidRPr="00B0398F" w:rsidRDefault="002618BA">
      <w:pPr>
        <w:snapToGrid w:val="0"/>
        <w:spacing w:line="20" w:lineRule="exact"/>
        <w:ind w:firstLine="480"/>
        <w:jc w:val="left"/>
        <w:rPr>
          <w:rFonts w:ascii="微软雅黑" w:eastAsia="微软雅黑" w:hAnsi="微软雅黑" w:cs="Times New Roman"/>
          <w:color w:val="000000"/>
          <w:sz w:val="28"/>
          <w:szCs w:val="28"/>
        </w:rPr>
      </w:pPr>
    </w:p>
    <w:p w:rsidR="002618BA" w:rsidRPr="00B0398F" w:rsidRDefault="002618BA">
      <w:pPr>
        <w:snapToGrid w:val="0"/>
        <w:spacing w:line="20" w:lineRule="exact"/>
        <w:ind w:firstLine="480"/>
        <w:jc w:val="left"/>
        <w:rPr>
          <w:rFonts w:ascii="微软雅黑" w:eastAsia="微软雅黑" w:hAnsi="微软雅黑" w:cs="Times New Roman"/>
          <w:color w:val="000000"/>
          <w:sz w:val="28"/>
          <w:szCs w:val="28"/>
        </w:rPr>
      </w:pPr>
    </w:p>
    <w:p w:rsidR="002618BA" w:rsidRPr="002D5BFF" w:rsidRDefault="002618BA">
      <w:pPr>
        <w:snapToGrid w:val="0"/>
        <w:spacing w:line="20" w:lineRule="exact"/>
        <w:ind w:firstLine="480"/>
        <w:jc w:val="left"/>
        <w:rPr>
          <w:rFonts w:ascii="微软雅黑" w:eastAsia="微软雅黑" w:hAnsi="微软雅黑" w:cs="Times New Roman"/>
          <w:color w:val="000000"/>
          <w:sz w:val="28"/>
          <w:szCs w:val="28"/>
        </w:rPr>
      </w:pPr>
    </w:p>
    <w:sectPr w:rsidR="002618BA" w:rsidRPr="002D5BFF" w:rsidSect="002D5BF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BA" w:rsidRDefault="002618BA" w:rsidP="009D50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18BA" w:rsidRDefault="002618BA" w:rsidP="009D50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BA" w:rsidRDefault="002618BA" w:rsidP="009D50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18BA" w:rsidRDefault="002618BA" w:rsidP="009D50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264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983497A0"/>
    <w:lvl w:ilvl="0" w:tplc="E4BEDF6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75AE1604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3"/>
    <w:multiLevelType w:val="hybridMultilevel"/>
    <w:tmpl w:val="5F7A4ACC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3">
    <w:nsid w:val="00000004"/>
    <w:multiLevelType w:val="hybridMultilevel"/>
    <w:tmpl w:val="DD522128"/>
    <w:lvl w:ilvl="0" w:tplc="1CD0B1C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hybridMultilevel"/>
    <w:tmpl w:val="3C027C26"/>
    <w:lvl w:ilvl="0" w:tplc="653C215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hybridMultilevel"/>
    <w:tmpl w:val="5A607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7"/>
    <w:multiLevelType w:val="hybridMultilevel"/>
    <w:tmpl w:val="1F88F2C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hybridMultilevel"/>
    <w:tmpl w:val="29E803A0"/>
    <w:lvl w:ilvl="0" w:tplc="73F4ED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9"/>
    <w:multiLevelType w:val="hybridMultilevel"/>
    <w:tmpl w:val="7B501520"/>
    <w:lvl w:ilvl="0" w:tplc="8FFACBD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A"/>
    <w:multiLevelType w:val="hybridMultilevel"/>
    <w:tmpl w:val="730C2236"/>
    <w:lvl w:ilvl="0" w:tplc="BFAEF2A0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28D44F6"/>
    <w:multiLevelType w:val="singleLevel"/>
    <w:tmpl w:val="7BEEFE94"/>
    <w:lvl w:ilvl="0">
      <w:start w:val="1"/>
      <w:numFmt w:val="decimal"/>
      <w:suff w:val="nothing"/>
      <w:lvlText w:val="%1、"/>
      <w:lvlJc w:val="left"/>
      <w:rPr>
        <w:rFonts w:ascii="仿宋" w:eastAsia="仿宋" w:hAnsi="仿宋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22"/>
    <w:rsid w:val="0000370B"/>
    <w:rsid w:val="00006EEA"/>
    <w:rsid w:val="0002145C"/>
    <w:rsid w:val="00030D3B"/>
    <w:rsid w:val="002051D1"/>
    <w:rsid w:val="00226285"/>
    <w:rsid w:val="002618BA"/>
    <w:rsid w:val="002659B7"/>
    <w:rsid w:val="002B75E0"/>
    <w:rsid w:val="002D598A"/>
    <w:rsid w:val="002D5BFF"/>
    <w:rsid w:val="0030778D"/>
    <w:rsid w:val="004355A5"/>
    <w:rsid w:val="004528B8"/>
    <w:rsid w:val="004A42B1"/>
    <w:rsid w:val="00502833"/>
    <w:rsid w:val="005279C7"/>
    <w:rsid w:val="0056205B"/>
    <w:rsid w:val="005741C8"/>
    <w:rsid w:val="00603555"/>
    <w:rsid w:val="00634B97"/>
    <w:rsid w:val="006A20A5"/>
    <w:rsid w:val="007A0319"/>
    <w:rsid w:val="00842E5C"/>
    <w:rsid w:val="00845F40"/>
    <w:rsid w:val="008E5DA8"/>
    <w:rsid w:val="009C7402"/>
    <w:rsid w:val="009D509C"/>
    <w:rsid w:val="00A06361"/>
    <w:rsid w:val="00A218DD"/>
    <w:rsid w:val="00A30780"/>
    <w:rsid w:val="00B0398F"/>
    <w:rsid w:val="00B413B0"/>
    <w:rsid w:val="00B548D7"/>
    <w:rsid w:val="00B611C8"/>
    <w:rsid w:val="00BC4A08"/>
    <w:rsid w:val="00C30A4A"/>
    <w:rsid w:val="00C449A3"/>
    <w:rsid w:val="00D33DB1"/>
    <w:rsid w:val="00D82719"/>
    <w:rsid w:val="00E15022"/>
    <w:rsid w:val="00E31269"/>
    <w:rsid w:val="00E5615F"/>
    <w:rsid w:val="00ED428B"/>
    <w:rsid w:val="00F631C5"/>
    <w:rsid w:val="00FC3FBE"/>
    <w:rsid w:val="00FC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2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1502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15022"/>
  </w:style>
  <w:style w:type="paragraph" w:styleId="Footer">
    <w:name w:val="footer"/>
    <w:basedOn w:val="Normal"/>
    <w:link w:val="FooterChar"/>
    <w:uiPriority w:val="99"/>
    <w:rsid w:val="00E15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502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15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5022"/>
    <w:rPr>
      <w:sz w:val="18"/>
      <w:szCs w:val="18"/>
    </w:rPr>
  </w:style>
  <w:style w:type="paragraph" w:styleId="NormalWeb">
    <w:name w:val="Normal (Web)"/>
    <w:basedOn w:val="Normal"/>
    <w:uiPriority w:val="99"/>
    <w:rsid w:val="00E15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15022"/>
    <w:rPr>
      <w:b/>
      <w:bCs/>
    </w:rPr>
  </w:style>
  <w:style w:type="character" w:styleId="Hyperlink">
    <w:name w:val="Hyperlink"/>
    <w:basedOn w:val="DefaultParagraphFont"/>
    <w:uiPriority w:val="99"/>
    <w:rsid w:val="00E1502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502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150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5022"/>
    <w:rPr>
      <w:rFonts w:ascii="Calibri" w:eastAsia="宋体" w:hAnsi="Calibri" w:cs="Calibri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15022"/>
    <w:rPr>
      <w:rFonts w:ascii="Times New Roman" w:hAnsi="Times New Roman" w:cs="Times New Roman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5022"/>
    <w:rPr>
      <w:b/>
      <w:bCs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</Words>
  <Characters>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邢作国</dc:creator>
  <cp:keywords/>
  <dc:description/>
  <cp:lastModifiedBy>微软用户</cp:lastModifiedBy>
  <cp:revision>4</cp:revision>
  <cp:lastPrinted>2019-06-26T07:26:00Z</cp:lastPrinted>
  <dcterms:created xsi:type="dcterms:W3CDTF">2019-07-05T06:17:00Z</dcterms:created>
  <dcterms:modified xsi:type="dcterms:W3CDTF">2019-07-05T08:30:00Z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